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86"/>
        <w:gridCol w:w="149"/>
        <w:gridCol w:w="992"/>
        <w:gridCol w:w="567"/>
        <w:gridCol w:w="987"/>
        <w:gridCol w:w="856"/>
        <w:gridCol w:w="573"/>
        <w:gridCol w:w="986"/>
        <w:gridCol w:w="142"/>
        <w:gridCol w:w="1509"/>
        <w:gridCol w:w="1573"/>
      </w:tblGrid>
      <w:tr w:rsidR="003D40FF" w:rsidRPr="001F0C4D">
        <w:tc>
          <w:tcPr>
            <w:tcW w:w="10420" w:type="dxa"/>
            <w:gridSpan w:val="11"/>
            <w:tcBorders>
              <w:top w:val="nil"/>
              <w:left w:val="nil"/>
              <w:bottom w:val="nil"/>
              <w:right w:val="nil"/>
            </w:tcBorders>
            <w:vAlign w:val="center"/>
          </w:tcPr>
          <w:p w:rsidR="003D40FF" w:rsidRPr="001F0C4D" w:rsidRDefault="003D40FF" w:rsidP="00B87425">
            <w:pPr>
              <w:jc w:val="center"/>
              <w:rPr>
                <w:rFonts w:ascii="Calibri" w:hAnsi="Calibri" w:cs="Calibri"/>
              </w:rPr>
            </w:pPr>
            <w:smartTag w:uri="urn:schemas-microsoft-com:office:smarttags" w:element="place">
              <w:r w:rsidRPr="001F0C4D">
                <w:rPr>
                  <w:rFonts w:ascii="Calibri" w:hAnsi="Calibri" w:cs="Calibri"/>
                  <w:sz w:val="36"/>
                  <w:szCs w:val="36"/>
                </w:rPr>
                <w:t>Huddersfield</w:t>
              </w:r>
            </w:smartTag>
            <w:r w:rsidRPr="001F0C4D">
              <w:rPr>
                <w:rFonts w:ascii="Calibri" w:hAnsi="Calibri" w:cs="Calibri"/>
                <w:sz w:val="36"/>
                <w:szCs w:val="36"/>
              </w:rPr>
              <w:t xml:space="preserve"> and District Beekeepers Association (HDBKA)</w:t>
            </w:r>
          </w:p>
        </w:tc>
      </w:tr>
      <w:tr w:rsidR="003D40FF" w:rsidRPr="001F0C4D">
        <w:trPr>
          <w:trHeight w:val="831"/>
        </w:trPr>
        <w:tc>
          <w:tcPr>
            <w:tcW w:w="10420" w:type="dxa"/>
            <w:gridSpan w:val="11"/>
            <w:tcBorders>
              <w:top w:val="nil"/>
              <w:left w:val="nil"/>
              <w:bottom w:val="nil"/>
              <w:right w:val="nil"/>
            </w:tcBorders>
          </w:tcPr>
          <w:p w:rsidR="003D40FF" w:rsidRDefault="003D40FF" w:rsidP="00C66EB9">
            <w:pPr>
              <w:jc w:val="center"/>
              <w:rPr>
                <w:rFonts w:ascii="Calibri" w:hAnsi="Calibri" w:cs="Calibri"/>
                <w:sz w:val="36"/>
                <w:szCs w:val="36"/>
              </w:rPr>
            </w:pPr>
            <w:r>
              <w:rPr>
                <w:rFonts w:ascii="Calibri" w:hAnsi="Calibri" w:cs="Calibri"/>
                <w:sz w:val="36"/>
                <w:szCs w:val="36"/>
              </w:rPr>
              <w:t xml:space="preserve">New </w:t>
            </w:r>
            <w:r w:rsidRPr="001F0C4D">
              <w:rPr>
                <w:rFonts w:ascii="Calibri" w:hAnsi="Calibri" w:cs="Calibri"/>
                <w:sz w:val="36"/>
                <w:szCs w:val="36"/>
              </w:rPr>
              <w:t>Member Form 20</w:t>
            </w:r>
            <w:r>
              <w:rPr>
                <w:rFonts w:ascii="Calibri" w:hAnsi="Calibri" w:cs="Calibri"/>
                <w:sz w:val="36"/>
                <w:szCs w:val="36"/>
              </w:rPr>
              <w:t>19</w:t>
            </w:r>
            <w:r w:rsidRPr="001F0C4D">
              <w:rPr>
                <w:rFonts w:ascii="Calibri" w:hAnsi="Calibri" w:cs="Calibri"/>
                <w:sz w:val="36"/>
                <w:szCs w:val="36"/>
              </w:rPr>
              <w:t xml:space="preserve"> / 20</w:t>
            </w:r>
            <w:r>
              <w:rPr>
                <w:rFonts w:ascii="Calibri" w:hAnsi="Calibri" w:cs="Calibri"/>
                <w:sz w:val="36"/>
                <w:szCs w:val="36"/>
              </w:rPr>
              <w:t>20</w:t>
            </w:r>
          </w:p>
          <w:p w:rsidR="003D40FF" w:rsidRPr="001F0C4D" w:rsidRDefault="003D40FF" w:rsidP="00C66EB9">
            <w:pPr>
              <w:jc w:val="center"/>
              <w:rPr>
                <w:rFonts w:ascii="Calibri" w:hAnsi="Calibri" w:cs="Calibri"/>
                <w:sz w:val="36"/>
                <w:szCs w:val="36"/>
              </w:rPr>
            </w:pPr>
            <w:r>
              <w:rPr>
                <w:rFonts w:ascii="Arial" w:hAnsi="Arial" w:cs="Arial"/>
                <w:color w:val="FF0000"/>
              </w:rPr>
              <w:t xml:space="preserve">Please note this form is for NEW members only. Renewing members will be emailed a link to their online membership record and can check and confirm their details there. </w:t>
            </w:r>
            <w:r w:rsidRPr="00980151">
              <w:rPr>
                <w:rFonts w:ascii="Arial" w:hAnsi="Arial" w:cs="Arial"/>
                <w:color w:val="FF0000"/>
              </w:rPr>
              <w:t xml:space="preserve"> </w:t>
            </w:r>
          </w:p>
        </w:tc>
      </w:tr>
      <w:tr w:rsidR="003D40FF" w:rsidRPr="001F0C4D">
        <w:trPr>
          <w:trHeight w:val="340"/>
        </w:trPr>
        <w:tc>
          <w:tcPr>
            <w:tcW w:w="2086" w:type="dxa"/>
            <w:tcBorders>
              <w:right w:val="nil"/>
            </w:tcBorders>
            <w:vAlign w:val="center"/>
          </w:tcPr>
          <w:p w:rsidR="003D40FF" w:rsidRPr="001F0C4D" w:rsidRDefault="003D40FF" w:rsidP="00AE6428">
            <w:pPr>
              <w:rPr>
                <w:rFonts w:ascii="Calibri" w:hAnsi="Calibri" w:cs="Calibri"/>
              </w:rPr>
            </w:pPr>
            <w:r w:rsidRPr="001F0C4D">
              <w:rPr>
                <w:rFonts w:ascii="Calibri" w:hAnsi="Calibri" w:cs="Calibri"/>
              </w:rPr>
              <w:t>Name</w:t>
            </w:r>
          </w:p>
        </w:tc>
        <w:tc>
          <w:tcPr>
            <w:tcW w:w="8334" w:type="dxa"/>
            <w:gridSpan w:val="10"/>
            <w:tcBorders>
              <w:left w:val="nil"/>
            </w:tcBorders>
            <w:vAlign w:val="center"/>
          </w:tcPr>
          <w:p w:rsidR="003D40FF" w:rsidRPr="001F0C4D" w:rsidRDefault="003D40FF" w:rsidP="00B87425">
            <w:pPr>
              <w:jc w:val="center"/>
              <w:rPr>
                <w:rFonts w:ascii="Calibri" w:hAnsi="Calibri" w:cs="Calibri"/>
              </w:rPr>
            </w:pPr>
          </w:p>
        </w:tc>
      </w:tr>
      <w:tr w:rsidR="003D40FF" w:rsidRPr="001F0C4D">
        <w:trPr>
          <w:trHeight w:val="340"/>
        </w:trPr>
        <w:tc>
          <w:tcPr>
            <w:tcW w:w="2086" w:type="dxa"/>
            <w:tcBorders>
              <w:bottom w:val="nil"/>
              <w:right w:val="nil"/>
            </w:tcBorders>
            <w:vAlign w:val="center"/>
          </w:tcPr>
          <w:p w:rsidR="003D40FF" w:rsidRPr="001F0C4D" w:rsidRDefault="003D40FF" w:rsidP="00AE6428">
            <w:pPr>
              <w:rPr>
                <w:rFonts w:ascii="Calibri" w:hAnsi="Calibri" w:cs="Calibri"/>
              </w:rPr>
            </w:pPr>
            <w:r w:rsidRPr="001F0C4D">
              <w:rPr>
                <w:rFonts w:ascii="Calibri" w:hAnsi="Calibri" w:cs="Calibri"/>
              </w:rPr>
              <w:t>Address</w:t>
            </w:r>
          </w:p>
        </w:tc>
        <w:tc>
          <w:tcPr>
            <w:tcW w:w="8334" w:type="dxa"/>
            <w:gridSpan w:val="10"/>
            <w:tcBorders>
              <w:left w:val="nil"/>
              <w:bottom w:val="nil"/>
            </w:tcBorders>
            <w:vAlign w:val="center"/>
          </w:tcPr>
          <w:p w:rsidR="003D40FF" w:rsidRPr="001F0C4D" w:rsidRDefault="003D40FF" w:rsidP="00B87425">
            <w:pPr>
              <w:jc w:val="center"/>
              <w:rPr>
                <w:rFonts w:ascii="Calibri" w:hAnsi="Calibri" w:cs="Calibri"/>
              </w:rPr>
            </w:pPr>
          </w:p>
        </w:tc>
      </w:tr>
      <w:tr w:rsidR="003D40FF" w:rsidRPr="001F0C4D">
        <w:trPr>
          <w:trHeight w:val="340"/>
        </w:trPr>
        <w:tc>
          <w:tcPr>
            <w:tcW w:w="2086" w:type="dxa"/>
            <w:tcBorders>
              <w:top w:val="nil"/>
              <w:right w:val="nil"/>
            </w:tcBorders>
            <w:vAlign w:val="center"/>
          </w:tcPr>
          <w:p w:rsidR="003D40FF" w:rsidRPr="001F0C4D" w:rsidRDefault="003D40FF" w:rsidP="00AE6428">
            <w:pPr>
              <w:rPr>
                <w:rFonts w:ascii="Calibri" w:hAnsi="Calibri" w:cs="Calibri"/>
              </w:rPr>
            </w:pPr>
          </w:p>
        </w:tc>
        <w:tc>
          <w:tcPr>
            <w:tcW w:w="8334" w:type="dxa"/>
            <w:gridSpan w:val="10"/>
            <w:tcBorders>
              <w:top w:val="nil"/>
              <w:left w:val="nil"/>
            </w:tcBorders>
            <w:vAlign w:val="center"/>
          </w:tcPr>
          <w:p w:rsidR="003D40FF" w:rsidRPr="001F0C4D" w:rsidRDefault="003D40FF" w:rsidP="00B87425">
            <w:pPr>
              <w:jc w:val="center"/>
              <w:rPr>
                <w:rFonts w:ascii="Calibri" w:hAnsi="Calibri" w:cs="Calibri"/>
              </w:rPr>
            </w:pPr>
          </w:p>
        </w:tc>
      </w:tr>
      <w:tr w:rsidR="003D40FF" w:rsidRPr="001F0C4D">
        <w:trPr>
          <w:trHeight w:val="340"/>
        </w:trPr>
        <w:tc>
          <w:tcPr>
            <w:tcW w:w="2086" w:type="dxa"/>
            <w:tcBorders>
              <w:right w:val="nil"/>
            </w:tcBorders>
            <w:vAlign w:val="center"/>
          </w:tcPr>
          <w:p w:rsidR="003D40FF" w:rsidRPr="001F0C4D" w:rsidRDefault="003D40FF" w:rsidP="00AE6428">
            <w:pPr>
              <w:rPr>
                <w:rFonts w:ascii="Calibri" w:hAnsi="Calibri" w:cs="Calibri"/>
              </w:rPr>
            </w:pPr>
            <w:r w:rsidRPr="001F0C4D">
              <w:rPr>
                <w:rFonts w:ascii="Calibri" w:hAnsi="Calibri" w:cs="Calibri"/>
              </w:rPr>
              <w:t>Post Code</w:t>
            </w:r>
          </w:p>
        </w:tc>
        <w:tc>
          <w:tcPr>
            <w:tcW w:w="2695" w:type="dxa"/>
            <w:gridSpan w:val="4"/>
            <w:tcBorders>
              <w:left w:val="nil"/>
            </w:tcBorders>
            <w:vAlign w:val="center"/>
          </w:tcPr>
          <w:p w:rsidR="003D40FF" w:rsidRPr="001F0C4D" w:rsidRDefault="003D40FF" w:rsidP="00B87425">
            <w:pPr>
              <w:jc w:val="center"/>
              <w:rPr>
                <w:rFonts w:ascii="Calibri" w:hAnsi="Calibri" w:cs="Calibri"/>
              </w:rPr>
            </w:pPr>
          </w:p>
        </w:tc>
        <w:tc>
          <w:tcPr>
            <w:tcW w:w="1429" w:type="dxa"/>
            <w:gridSpan w:val="2"/>
            <w:tcBorders>
              <w:right w:val="nil"/>
            </w:tcBorders>
            <w:vAlign w:val="center"/>
          </w:tcPr>
          <w:p w:rsidR="003D40FF" w:rsidRPr="001F0C4D" w:rsidRDefault="003D40FF" w:rsidP="00AE6428">
            <w:pPr>
              <w:rPr>
                <w:rFonts w:ascii="Calibri" w:hAnsi="Calibri" w:cs="Calibri"/>
              </w:rPr>
            </w:pPr>
            <w:r w:rsidRPr="001F0C4D">
              <w:rPr>
                <w:rFonts w:ascii="Calibri" w:hAnsi="Calibri" w:cs="Calibri"/>
              </w:rPr>
              <w:t>Email</w:t>
            </w:r>
          </w:p>
        </w:tc>
        <w:tc>
          <w:tcPr>
            <w:tcW w:w="4210" w:type="dxa"/>
            <w:gridSpan w:val="4"/>
            <w:tcBorders>
              <w:left w:val="nil"/>
            </w:tcBorders>
            <w:vAlign w:val="center"/>
          </w:tcPr>
          <w:p w:rsidR="003D40FF" w:rsidRPr="001F0C4D" w:rsidRDefault="003D40FF" w:rsidP="00B87425">
            <w:pPr>
              <w:jc w:val="center"/>
              <w:rPr>
                <w:rFonts w:ascii="Calibri" w:hAnsi="Calibri" w:cs="Calibri"/>
              </w:rPr>
            </w:pPr>
          </w:p>
        </w:tc>
      </w:tr>
      <w:tr w:rsidR="003D40FF" w:rsidRPr="001F0C4D">
        <w:trPr>
          <w:trHeight w:val="340"/>
        </w:trPr>
        <w:tc>
          <w:tcPr>
            <w:tcW w:w="2086" w:type="dxa"/>
            <w:tcBorders>
              <w:right w:val="nil"/>
            </w:tcBorders>
            <w:vAlign w:val="center"/>
          </w:tcPr>
          <w:p w:rsidR="003D40FF" w:rsidRPr="001F0C4D" w:rsidRDefault="003D40FF" w:rsidP="00AE6428">
            <w:pPr>
              <w:rPr>
                <w:rFonts w:ascii="Calibri" w:hAnsi="Calibri" w:cs="Calibri"/>
              </w:rPr>
            </w:pPr>
            <w:r w:rsidRPr="001F0C4D">
              <w:rPr>
                <w:rFonts w:ascii="Calibri" w:hAnsi="Calibri" w:cs="Calibri"/>
              </w:rPr>
              <w:t>Telephone</w:t>
            </w:r>
          </w:p>
        </w:tc>
        <w:tc>
          <w:tcPr>
            <w:tcW w:w="2695" w:type="dxa"/>
            <w:gridSpan w:val="4"/>
            <w:tcBorders>
              <w:left w:val="nil"/>
            </w:tcBorders>
            <w:vAlign w:val="center"/>
          </w:tcPr>
          <w:p w:rsidR="003D40FF" w:rsidRPr="001F0C4D" w:rsidRDefault="003D40FF" w:rsidP="00B87425">
            <w:pPr>
              <w:jc w:val="center"/>
              <w:rPr>
                <w:rFonts w:ascii="Calibri" w:hAnsi="Calibri" w:cs="Calibri"/>
              </w:rPr>
            </w:pPr>
          </w:p>
        </w:tc>
        <w:tc>
          <w:tcPr>
            <w:tcW w:w="1429" w:type="dxa"/>
            <w:gridSpan w:val="2"/>
            <w:tcBorders>
              <w:right w:val="nil"/>
            </w:tcBorders>
            <w:vAlign w:val="center"/>
          </w:tcPr>
          <w:p w:rsidR="003D40FF" w:rsidRPr="001F0C4D" w:rsidRDefault="003D40FF" w:rsidP="00AE6428">
            <w:pPr>
              <w:rPr>
                <w:rFonts w:ascii="Calibri" w:hAnsi="Calibri" w:cs="Calibri"/>
              </w:rPr>
            </w:pPr>
            <w:smartTag w:uri="urn:schemas-microsoft-com:office:smarttags" w:element="country-region">
              <w:r w:rsidRPr="001F0C4D">
                <w:rPr>
                  <w:rFonts w:ascii="Calibri" w:hAnsi="Calibri" w:cs="Calibri"/>
                </w:rPr>
                <w:t>Mobile</w:t>
              </w:r>
            </w:smartTag>
          </w:p>
        </w:tc>
        <w:tc>
          <w:tcPr>
            <w:tcW w:w="4210" w:type="dxa"/>
            <w:gridSpan w:val="4"/>
            <w:tcBorders>
              <w:left w:val="nil"/>
            </w:tcBorders>
            <w:vAlign w:val="center"/>
          </w:tcPr>
          <w:p w:rsidR="003D40FF" w:rsidRPr="001F0C4D" w:rsidRDefault="003D40FF" w:rsidP="00B87425">
            <w:pPr>
              <w:jc w:val="center"/>
              <w:rPr>
                <w:rFonts w:ascii="Calibri" w:hAnsi="Calibri" w:cs="Calibri"/>
              </w:rPr>
            </w:pPr>
          </w:p>
        </w:tc>
      </w:tr>
      <w:tr w:rsidR="003D40FF" w:rsidRPr="001F0C4D">
        <w:trPr>
          <w:trHeight w:hRule="exact" w:val="697"/>
        </w:trPr>
        <w:tc>
          <w:tcPr>
            <w:tcW w:w="2086" w:type="dxa"/>
            <w:tcBorders>
              <w:top w:val="nil"/>
              <w:left w:val="nil"/>
              <w:bottom w:val="nil"/>
              <w:right w:val="nil"/>
            </w:tcBorders>
            <w:vAlign w:val="bottom"/>
          </w:tcPr>
          <w:p w:rsidR="003D40FF" w:rsidRPr="001F0C4D" w:rsidRDefault="003D40FF" w:rsidP="00B87425">
            <w:pPr>
              <w:jc w:val="center"/>
              <w:rPr>
                <w:rFonts w:ascii="Calibri" w:hAnsi="Calibri" w:cs="Calibri"/>
                <w:sz w:val="36"/>
                <w:szCs w:val="36"/>
              </w:rPr>
            </w:pPr>
            <w:r w:rsidRPr="001F0C4D">
              <w:rPr>
                <w:rFonts w:ascii="Calibri" w:hAnsi="Calibri" w:cs="Calibri"/>
                <w:sz w:val="36"/>
                <w:szCs w:val="36"/>
              </w:rPr>
              <w:t>Membership</w:t>
            </w:r>
          </w:p>
        </w:tc>
        <w:tc>
          <w:tcPr>
            <w:tcW w:w="8334" w:type="dxa"/>
            <w:gridSpan w:val="10"/>
            <w:tcBorders>
              <w:top w:val="nil"/>
              <w:left w:val="nil"/>
            </w:tcBorders>
            <w:vAlign w:val="center"/>
          </w:tcPr>
          <w:p w:rsidR="003D40FF" w:rsidRPr="00980151" w:rsidRDefault="003D40FF" w:rsidP="00980151">
            <w:pPr>
              <w:jc w:val="center"/>
              <w:rPr>
                <w:rFonts w:ascii="Arial" w:hAnsi="Arial" w:cs="Arial"/>
                <w:color w:val="FF0000"/>
              </w:rPr>
            </w:pPr>
            <w:r>
              <w:rPr>
                <w:rFonts w:ascii="Arial" w:hAnsi="Arial" w:cs="Arial"/>
                <w:color w:val="FF0000"/>
              </w:rPr>
              <w:t>*Y</w:t>
            </w:r>
            <w:r w:rsidRPr="00980151">
              <w:rPr>
                <w:rFonts w:ascii="Arial" w:hAnsi="Arial" w:cs="Arial"/>
                <w:color w:val="FF0000"/>
              </w:rPr>
              <w:t xml:space="preserve">ou must complete </w:t>
            </w:r>
            <w:r w:rsidRPr="00980151">
              <w:rPr>
                <w:rFonts w:ascii="Arial" w:hAnsi="Arial" w:cs="Arial"/>
                <w:b/>
                <w:bCs/>
                <w:color w:val="FF0000"/>
                <w:u w:val="single"/>
              </w:rPr>
              <w:t>ALL</w:t>
            </w:r>
            <w:r w:rsidRPr="00980151">
              <w:rPr>
                <w:rFonts w:ascii="Arial" w:hAnsi="Arial" w:cs="Arial"/>
                <w:color w:val="FF0000"/>
              </w:rPr>
              <w:t xml:space="preserve"> the details above for our records</w:t>
            </w:r>
          </w:p>
        </w:tc>
      </w:tr>
      <w:tr w:rsidR="003D40FF" w:rsidRPr="001F0C4D">
        <w:trPr>
          <w:trHeight w:val="454"/>
        </w:trPr>
        <w:tc>
          <w:tcPr>
            <w:tcW w:w="3227" w:type="dxa"/>
            <w:gridSpan w:val="3"/>
            <w:vAlign w:val="center"/>
          </w:tcPr>
          <w:p w:rsidR="003D40FF" w:rsidRPr="001F0C4D" w:rsidRDefault="003D40FF" w:rsidP="00B87425">
            <w:pPr>
              <w:jc w:val="center"/>
              <w:rPr>
                <w:rFonts w:ascii="Calibri" w:hAnsi="Calibri" w:cs="Calibri"/>
              </w:rPr>
            </w:pPr>
            <w:r w:rsidRPr="001F0C4D">
              <w:rPr>
                <w:rFonts w:ascii="Calibri" w:hAnsi="Calibri" w:cs="Calibri"/>
              </w:rPr>
              <w:t>Full Individual Membership</w:t>
            </w:r>
          </w:p>
        </w:tc>
        <w:tc>
          <w:tcPr>
            <w:tcW w:w="4111" w:type="dxa"/>
            <w:gridSpan w:val="6"/>
            <w:vAlign w:val="center"/>
          </w:tcPr>
          <w:p w:rsidR="003D40FF" w:rsidRPr="001F0C4D" w:rsidRDefault="003D40FF" w:rsidP="00B87425">
            <w:pPr>
              <w:jc w:val="center"/>
              <w:rPr>
                <w:rFonts w:ascii="Calibri" w:hAnsi="Calibri" w:cs="Calibri"/>
              </w:rPr>
            </w:pPr>
            <w:r w:rsidRPr="001F0C4D">
              <w:rPr>
                <w:rFonts w:ascii="Calibri" w:hAnsi="Calibri" w:cs="Calibri"/>
                <w:sz w:val="16"/>
                <w:szCs w:val="16"/>
              </w:rPr>
              <w:t>a beekeeping adult</w:t>
            </w:r>
          </w:p>
        </w:tc>
        <w:tc>
          <w:tcPr>
            <w:tcW w:w="1509" w:type="dxa"/>
            <w:vAlign w:val="center"/>
          </w:tcPr>
          <w:p w:rsidR="003D40FF" w:rsidRPr="001F0C4D" w:rsidRDefault="003D40FF" w:rsidP="00B87425">
            <w:pPr>
              <w:jc w:val="center"/>
              <w:rPr>
                <w:rFonts w:ascii="Calibri" w:hAnsi="Calibri" w:cs="Calibri"/>
              </w:rPr>
            </w:pPr>
            <w:r w:rsidRPr="001F0C4D">
              <w:rPr>
                <w:rFonts w:ascii="Calibri" w:hAnsi="Calibri" w:cs="Calibri"/>
              </w:rPr>
              <w:t>£2</w:t>
            </w:r>
            <w:r>
              <w:rPr>
                <w:rFonts w:ascii="Calibri" w:hAnsi="Calibri" w:cs="Calibri"/>
              </w:rPr>
              <w:t>8</w:t>
            </w:r>
            <w:r w:rsidRPr="001F0C4D">
              <w:rPr>
                <w:rFonts w:ascii="Calibri" w:hAnsi="Calibri" w:cs="Calibri"/>
              </w:rPr>
              <w:t>.00</w:t>
            </w:r>
          </w:p>
        </w:tc>
        <w:tc>
          <w:tcPr>
            <w:tcW w:w="1573" w:type="dxa"/>
            <w:vAlign w:val="center"/>
          </w:tcPr>
          <w:p w:rsidR="003D40FF" w:rsidRPr="001F0C4D" w:rsidRDefault="003D40FF" w:rsidP="00B87425">
            <w:pPr>
              <w:jc w:val="center"/>
              <w:rPr>
                <w:rFonts w:ascii="Calibri" w:hAnsi="Calibri" w:cs="Calibri"/>
                <w:b/>
                <w:bCs/>
                <w:sz w:val="40"/>
                <w:szCs w:val="40"/>
              </w:rPr>
            </w:pPr>
          </w:p>
        </w:tc>
      </w:tr>
      <w:tr w:rsidR="003D40FF" w:rsidRPr="001F0C4D">
        <w:trPr>
          <w:trHeight w:val="454"/>
        </w:trPr>
        <w:tc>
          <w:tcPr>
            <w:tcW w:w="3227" w:type="dxa"/>
            <w:gridSpan w:val="3"/>
            <w:vAlign w:val="center"/>
          </w:tcPr>
          <w:p w:rsidR="003D40FF" w:rsidRPr="001F0C4D" w:rsidRDefault="003D40FF" w:rsidP="00B87425">
            <w:pPr>
              <w:jc w:val="center"/>
              <w:rPr>
                <w:rFonts w:ascii="Calibri" w:hAnsi="Calibri" w:cs="Calibri"/>
              </w:rPr>
            </w:pPr>
            <w:r w:rsidRPr="001F0C4D">
              <w:rPr>
                <w:rFonts w:ascii="Calibri" w:hAnsi="Calibri" w:cs="Calibri"/>
              </w:rPr>
              <w:t>Full Family Membership</w:t>
            </w:r>
          </w:p>
        </w:tc>
        <w:tc>
          <w:tcPr>
            <w:tcW w:w="4111" w:type="dxa"/>
            <w:gridSpan w:val="6"/>
            <w:vAlign w:val="center"/>
          </w:tcPr>
          <w:p w:rsidR="003D40FF" w:rsidRPr="001F0C4D" w:rsidRDefault="003D40FF" w:rsidP="00B87425">
            <w:pPr>
              <w:jc w:val="center"/>
              <w:rPr>
                <w:rFonts w:ascii="Calibri" w:hAnsi="Calibri" w:cs="Calibri"/>
              </w:rPr>
            </w:pPr>
            <w:r w:rsidRPr="001F0C4D">
              <w:rPr>
                <w:rFonts w:ascii="Calibri" w:hAnsi="Calibri" w:cs="Calibri"/>
                <w:sz w:val="16"/>
                <w:szCs w:val="16"/>
              </w:rPr>
              <w:t>two adult beekeepers &amp; non-beekeeping children, all living at the same address</w:t>
            </w:r>
          </w:p>
        </w:tc>
        <w:tc>
          <w:tcPr>
            <w:tcW w:w="1509" w:type="dxa"/>
            <w:vAlign w:val="center"/>
          </w:tcPr>
          <w:p w:rsidR="003D40FF" w:rsidRPr="001F0C4D" w:rsidRDefault="003D40FF" w:rsidP="00B87425">
            <w:pPr>
              <w:jc w:val="center"/>
              <w:rPr>
                <w:rFonts w:ascii="Calibri" w:hAnsi="Calibri" w:cs="Calibri"/>
              </w:rPr>
            </w:pPr>
            <w:r>
              <w:rPr>
                <w:rFonts w:ascii="Calibri" w:hAnsi="Calibri" w:cs="Calibri"/>
              </w:rPr>
              <w:t>£47.50</w:t>
            </w:r>
          </w:p>
        </w:tc>
        <w:tc>
          <w:tcPr>
            <w:tcW w:w="1573" w:type="dxa"/>
            <w:vAlign w:val="center"/>
          </w:tcPr>
          <w:p w:rsidR="003D40FF" w:rsidRPr="001F0C4D" w:rsidRDefault="003D40FF" w:rsidP="00B87425">
            <w:pPr>
              <w:jc w:val="center"/>
              <w:rPr>
                <w:rFonts w:ascii="Calibri" w:hAnsi="Calibri" w:cs="Calibri"/>
              </w:rPr>
            </w:pPr>
          </w:p>
        </w:tc>
      </w:tr>
      <w:tr w:rsidR="003D40FF" w:rsidRPr="001F0C4D">
        <w:trPr>
          <w:trHeight w:val="454"/>
        </w:trPr>
        <w:tc>
          <w:tcPr>
            <w:tcW w:w="3227" w:type="dxa"/>
            <w:gridSpan w:val="3"/>
            <w:vAlign w:val="center"/>
          </w:tcPr>
          <w:p w:rsidR="003D40FF" w:rsidRPr="001F0C4D" w:rsidRDefault="003D40FF" w:rsidP="00B87425">
            <w:pPr>
              <w:jc w:val="center"/>
              <w:rPr>
                <w:rFonts w:ascii="Calibri" w:hAnsi="Calibri" w:cs="Calibri"/>
              </w:rPr>
            </w:pPr>
            <w:r>
              <w:rPr>
                <w:rFonts w:ascii="Calibri" w:hAnsi="Calibri" w:cs="Calibri"/>
              </w:rPr>
              <w:t>Social Membership</w:t>
            </w:r>
          </w:p>
        </w:tc>
        <w:tc>
          <w:tcPr>
            <w:tcW w:w="4111" w:type="dxa"/>
            <w:gridSpan w:val="6"/>
            <w:vAlign w:val="center"/>
          </w:tcPr>
          <w:p w:rsidR="003D40FF" w:rsidRPr="001F0C4D" w:rsidRDefault="003D40FF" w:rsidP="00B87425">
            <w:pPr>
              <w:jc w:val="center"/>
              <w:rPr>
                <w:rFonts w:ascii="Calibri" w:hAnsi="Calibri" w:cs="Calibri"/>
              </w:rPr>
            </w:pPr>
            <w:r>
              <w:rPr>
                <w:rFonts w:ascii="Calibri" w:hAnsi="Calibri" w:cs="Calibri"/>
                <w:sz w:val="16"/>
                <w:szCs w:val="16"/>
              </w:rPr>
              <w:t>A non-beekeeping adult</w:t>
            </w:r>
          </w:p>
        </w:tc>
        <w:tc>
          <w:tcPr>
            <w:tcW w:w="1509" w:type="dxa"/>
            <w:vAlign w:val="center"/>
          </w:tcPr>
          <w:p w:rsidR="003D40FF" w:rsidRPr="001F0C4D" w:rsidRDefault="003D40FF" w:rsidP="00B87425">
            <w:pPr>
              <w:jc w:val="center"/>
              <w:rPr>
                <w:rFonts w:ascii="Calibri" w:hAnsi="Calibri" w:cs="Calibri"/>
              </w:rPr>
            </w:pPr>
            <w:r>
              <w:rPr>
                <w:rFonts w:ascii="Calibri" w:hAnsi="Calibri" w:cs="Calibri"/>
              </w:rPr>
              <w:t>£5</w:t>
            </w:r>
            <w:r w:rsidRPr="001F0C4D">
              <w:rPr>
                <w:rFonts w:ascii="Calibri" w:hAnsi="Calibri" w:cs="Calibri"/>
              </w:rPr>
              <w:t>.00</w:t>
            </w:r>
          </w:p>
        </w:tc>
        <w:tc>
          <w:tcPr>
            <w:tcW w:w="1573" w:type="dxa"/>
            <w:vAlign w:val="center"/>
          </w:tcPr>
          <w:p w:rsidR="003D40FF" w:rsidRPr="001F0C4D" w:rsidRDefault="003D40FF" w:rsidP="00B87425">
            <w:pPr>
              <w:jc w:val="center"/>
              <w:rPr>
                <w:rFonts w:ascii="Calibri" w:hAnsi="Calibri" w:cs="Calibri"/>
              </w:rPr>
            </w:pPr>
          </w:p>
        </w:tc>
      </w:tr>
      <w:tr w:rsidR="003D40FF" w:rsidRPr="001F0C4D">
        <w:trPr>
          <w:trHeight w:val="454"/>
        </w:trPr>
        <w:tc>
          <w:tcPr>
            <w:tcW w:w="3227" w:type="dxa"/>
            <w:gridSpan w:val="3"/>
            <w:vAlign w:val="center"/>
          </w:tcPr>
          <w:p w:rsidR="003D40FF" w:rsidRPr="001F0C4D" w:rsidRDefault="003D40FF" w:rsidP="00775EEF">
            <w:pPr>
              <w:jc w:val="center"/>
              <w:rPr>
                <w:rFonts w:ascii="Calibri" w:hAnsi="Calibri" w:cs="Calibri"/>
              </w:rPr>
            </w:pPr>
            <w:r w:rsidRPr="001F0C4D">
              <w:rPr>
                <w:rFonts w:ascii="Calibri" w:hAnsi="Calibri" w:cs="Calibri"/>
              </w:rPr>
              <w:t>Junior Membership</w:t>
            </w:r>
          </w:p>
        </w:tc>
        <w:tc>
          <w:tcPr>
            <w:tcW w:w="4111" w:type="dxa"/>
            <w:gridSpan w:val="6"/>
            <w:vAlign w:val="center"/>
          </w:tcPr>
          <w:p w:rsidR="003D40FF" w:rsidRPr="001F0C4D" w:rsidRDefault="003D40FF" w:rsidP="00775EEF">
            <w:pPr>
              <w:jc w:val="center"/>
              <w:rPr>
                <w:rFonts w:ascii="Calibri" w:hAnsi="Calibri" w:cs="Calibri"/>
              </w:rPr>
            </w:pPr>
            <w:r w:rsidRPr="001F0C4D">
              <w:rPr>
                <w:rFonts w:ascii="Calibri" w:hAnsi="Calibri" w:cs="Calibri"/>
                <w:sz w:val="16"/>
                <w:szCs w:val="16"/>
              </w:rPr>
              <w:t xml:space="preserve">a junior (under the age of 18 on </w:t>
            </w:r>
            <w:smartTag w:uri="urn:schemas-microsoft-com:office:smarttags" w:element="country-region">
              <w:r w:rsidRPr="001F0C4D">
                <w:rPr>
                  <w:rFonts w:ascii="Calibri" w:hAnsi="Calibri" w:cs="Calibri"/>
                  <w:sz w:val="16"/>
                  <w:szCs w:val="16"/>
                </w:rPr>
                <w:t>1 October 201</w:t>
              </w:r>
              <w:r>
                <w:rPr>
                  <w:rFonts w:ascii="Calibri" w:hAnsi="Calibri" w:cs="Calibri"/>
                  <w:sz w:val="16"/>
                  <w:szCs w:val="16"/>
                </w:rPr>
                <w:t>5</w:t>
              </w:r>
            </w:smartTag>
            <w:r w:rsidRPr="001F0C4D">
              <w:rPr>
                <w:rFonts w:ascii="Calibri" w:hAnsi="Calibri" w:cs="Calibri"/>
                <w:sz w:val="16"/>
                <w:szCs w:val="16"/>
              </w:rPr>
              <w:t>) keeping / handling bees</w:t>
            </w:r>
          </w:p>
        </w:tc>
        <w:tc>
          <w:tcPr>
            <w:tcW w:w="1509" w:type="dxa"/>
            <w:vAlign w:val="center"/>
          </w:tcPr>
          <w:p w:rsidR="003D40FF" w:rsidRPr="001F0C4D" w:rsidRDefault="003D40FF" w:rsidP="00775EEF">
            <w:pPr>
              <w:jc w:val="center"/>
              <w:rPr>
                <w:rFonts w:ascii="Calibri" w:hAnsi="Calibri" w:cs="Calibri"/>
              </w:rPr>
            </w:pPr>
            <w:r w:rsidRPr="001F0C4D">
              <w:rPr>
                <w:rFonts w:ascii="Calibri" w:hAnsi="Calibri" w:cs="Calibri"/>
              </w:rPr>
              <w:t>£</w:t>
            </w:r>
            <w:r>
              <w:rPr>
                <w:rFonts w:ascii="Calibri" w:hAnsi="Calibri" w:cs="Calibri"/>
              </w:rPr>
              <w:t>15.50</w:t>
            </w:r>
          </w:p>
        </w:tc>
        <w:tc>
          <w:tcPr>
            <w:tcW w:w="1573" w:type="dxa"/>
            <w:vAlign w:val="center"/>
          </w:tcPr>
          <w:p w:rsidR="003D40FF" w:rsidRPr="001F0C4D" w:rsidRDefault="003D40FF" w:rsidP="00775EEF">
            <w:pPr>
              <w:jc w:val="center"/>
              <w:rPr>
                <w:rFonts w:ascii="Calibri" w:hAnsi="Calibri" w:cs="Calibri"/>
              </w:rPr>
            </w:pPr>
          </w:p>
        </w:tc>
      </w:tr>
      <w:tr w:rsidR="003D40FF" w:rsidRPr="001F0C4D">
        <w:trPr>
          <w:trHeight w:val="454"/>
        </w:trPr>
        <w:tc>
          <w:tcPr>
            <w:tcW w:w="3227" w:type="dxa"/>
            <w:gridSpan w:val="3"/>
            <w:vAlign w:val="center"/>
          </w:tcPr>
          <w:p w:rsidR="003D40FF" w:rsidRPr="001F0C4D" w:rsidRDefault="003D40FF" w:rsidP="00775EEF">
            <w:pPr>
              <w:jc w:val="center"/>
              <w:rPr>
                <w:rFonts w:ascii="Calibri" w:hAnsi="Calibri" w:cs="Calibri"/>
              </w:rPr>
            </w:pPr>
            <w:r>
              <w:rPr>
                <w:rFonts w:ascii="Calibri" w:hAnsi="Calibri" w:cs="Calibri"/>
              </w:rPr>
              <w:t>School Membership</w:t>
            </w:r>
          </w:p>
        </w:tc>
        <w:tc>
          <w:tcPr>
            <w:tcW w:w="4111" w:type="dxa"/>
            <w:gridSpan w:val="6"/>
            <w:vAlign w:val="center"/>
          </w:tcPr>
          <w:p w:rsidR="003D40FF" w:rsidRPr="001F0C4D" w:rsidRDefault="003D40FF" w:rsidP="00775EEF">
            <w:pPr>
              <w:jc w:val="center"/>
              <w:rPr>
                <w:rFonts w:ascii="Calibri" w:hAnsi="Calibri" w:cs="Calibri"/>
                <w:sz w:val="16"/>
                <w:szCs w:val="16"/>
              </w:rPr>
            </w:pPr>
          </w:p>
        </w:tc>
        <w:tc>
          <w:tcPr>
            <w:tcW w:w="1509" w:type="dxa"/>
            <w:vAlign w:val="center"/>
          </w:tcPr>
          <w:p w:rsidR="003D40FF" w:rsidRPr="001F0C4D" w:rsidRDefault="003D40FF" w:rsidP="00775EEF">
            <w:pPr>
              <w:jc w:val="center"/>
              <w:rPr>
                <w:rFonts w:ascii="Calibri" w:hAnsi="Calibri" w:cs="Calibri"/>
              </w:rPr>
            </w:pPr>
            <w:r>
              <w:rPr>
                <w:rFonts w:ascii="Calibri" w:hAnsi="Calibri" w:cs="Calibri"/>
              </w:rPr>
              <w:t>£28.00</w:t>
            </w:r>
          </w:p>
        </w:tc>
        <w:tc>
          <w:tcPr>
            <w:tcW w:w="1573" w:type="dxa"/>
            <w:vAlign w:val="center"/>
          </w:tcPr>
          <w:p w:rsidR="003D40FF" w:rsidRPr="001F0C4D" w:rsidRDefault="003D40FF" w:rsidP="00775EEF">
            <w:pPr>
              <w:jc w:val="center"/>
              <w:rPr>
                <w:rFonts w:ascii="Calibri" w:hAnsi="Calibri" w:cs="Calibri"/>
              </w:rPr>
            </w:pPr>
          </w:p>
        </w:tc>
      </w:tr>
      <w:tr w:rsidR="003D40FF" w:rsidRPr="001F0C4D">
        <w:trPr>
          <w:trHeight w:val="454"/>
        </w:trPr>
        <w:tc>
          <w:tcPr>
            <w:tcW w:w="3227" w:type="dxa"/>
            <w:gridSpan w:val="3"/>
            <w:vAlign w:val="center"/>
          </w:tcPr>
          <w:p w:rsidR="003D40FF" w:rsidRPr="001F0C4D" w:rsidRDefault="003D40FF" w:rsidP="00B87425">
            <w:pPr>
              <w:jc w:val="center"/>
              <w:rPr>
                <w:rFonts w:ascii="Calibri" w:hAnsi="Calibri" w:cs="Calibri"/>
              </w:rPr>
            </w:pPr>
            <w:r w:rsidRPr="001F0C4D">
              <w:rPr>
                <w:rFonts w:ascii="Calibri" w:hAnsi="Calibri" w:cs="Calibri"/>
              </w:rPr>
              <w:t>Bee Disease Insurance</w:t>
            </w:r>
          </w:p>
        </w:tc>
        <w:tc>
          <w:tcPr>
            <w:tcW w:w="4111" w:type="dxa"/>
            <w:gridSpan w:val="6"/>
            <w:vAlign w:val="center"/>
          </w:tcPr>
          <w:p w:rsidR="003D40FF" w:rsidRDefault="003D40FF" w:rsidP="00B87425">
            <w:pPr>
              <w:jc w:val="center"/>
              <w:rPr>
                <w:rFonts w:ascii="Calibri" w:hAnsi="Calibri" w:cs="Calibri"/>
                <w:sz w:val="16"/>
                <w:szCs w:val="16"/>
              </w:rPr>
            </w:pPr>
            <w:r w:rsidRPr="001F0C4D">
              <w:rPr>
                <w:rFonts w:ascii="Calibri" w:hAnsi="Calibri" w:cs="Calibri"/>
                <w:sz w:val="16"/>
                <w:szCs w:val="16"/>
              </w:rPr>
              <w:t>Membership includes insurance for the first three hives: additional fee required for additional hives (see over for more information)</w:t>
            </w:r>
          </w:p>
          <w:p w:rsidR="003D40FF" w:rsidRPr="001F0C4D" w:rsidRDefault="003D40FF" w:rsidP="00B87425">
            <w:pPr>
              <w:jc w:val="center"/>
              <w:rPr>
                <w:rFonts w:ascii="Calibri" w:hAnsi="Calibri" w:cs="Calibri"/>
              </w:rPr>
            </w:pPr>
          </w:p>
        </w:tc>
        <w:tc>
          <w:tcPr>
            <w:tcW w:w="1509" w:type="dxa"/>
            <w:vAlign w:val="center"/>
          </w:tcPr>
          <w:p w:rsidR="003D40FF" w:rsidRPr="00980151" w:rsidRDefault="003D40FF" w:rsidP="00B87425">
            <w:pPr>
              <w:jc w:val="center"/>
              <w:rPr>
                <w:rFonts w:ascii="Calibri" w:hAnsi="Calibri" w:cs="Calibri"/>
                <w:color w:val="FF0000"/>
              </w:rPr>
            </w:pPr>
            <w:r w:rsidRPr="00980151">
              <w:rPr>
                <w:rFonts w:ascii="Calibri" w:hAnsi="Calibri" w:cs="Calibri"/>
                <w:color w:val="FF0000"/>
              </w:rPr>
              <w:t>*Please add amount if more than 3 colonies</w:t>
            </w:r>
            <w:r>
              <w:rPr>
                <w:rFonts w:ascii="Calibri" w:hAnsi="Calibri" w:cs="Calibri"/>
                <w:color w:val="FF0000"/>
              </w:rPr>
              <w:t xml:space="preserve"> (see table below)</w:t>
            </w:r>
          </w:p>
        </w:tc>
        <w:tc>
          <w:tcPr>
            <w:tcW w:w="1573" w:type="dxa"/>
            <w:vAlign w:val="center"/>
          </w:tcPr>
          <w:p w:rsidR="003D40FF" w:rsidRPr="001F0C4D" w:rsidRDefault="003D40FF" w:rsidP="00B87425">
            <w:pPr>
              <w:jc w:val="center"/>
              <w:rPr>
                <w:rFonts w:ascii="Calibri" w:hAnsi="Calibri" w:cs="Calibri"/>
              </w:rPr>
            </w:pPr>
          </w:p>
        </w:tc>
      </w:tr>
      <w:tr w:rsidR="003D40FF" w:rsidRPr="00AD5C1F">
        <w:trPr>
          <w:trHeight w:val="454"/>
        </w:trPr>
        <w:tc>
          <w:tcPr>
            <w:tcW w:w="7338" w:type="dxa"/>
            <w:gridSpan w:val="9"/>
            <w:vAlign w:val="center"/>
          </w:tcPr>
          <w:p w:rsidR="003D40FF" w:rsidRPr="001F0C4D" w:rsidRDefault="003D40FF" w:rsidP="00B87425">
            <w:pPr>
              <w:jc w:val="center"/>
              <w:rPr>
                <w:rFonts w:ascii="Calibri" w:hAnsi="Calibri" w:cs="Calibri"/>
              </w:rPr>
            </w:pPr>
            <w:r w:rsidRPr="001F0C4D">
              <w:rPr>
                <w:rFonts w:ascii="Calibri" w:hAnsi="Calibri" w:cs="Calibri"/>
              </w:rPr>
              <w:t>Voluntary Donation to YBKA fund supporting Research</w:t>
            </w:r>
            <w:r w:rsidRPr="001F0C4D">
              <w:rPr>
                <w:rFonts w:ascii="Calibri" w:hAnsi="Calibri" w:cs="Calibri"/>
                <w:sz w:val="20"/>
                <w:szCs w:val="20"/>
              </w:rPr>
              <w:t xml:space="preserve"> </w:t>
            </w:r>
            <w:r w:rsidRPr="001F0C4D">
              <w:rPr>
                <w:rFonts w:ascii="Calibri" w:hAnsi="Calibri" w:cs="Calibri"/>
                <w:sz w:val="16"/>
                <w:szCs w:val="16"/>
              </w:rPr>
              <w:t>into Honeybee Nutrition by Ben Jones at NBU, Sand Hutton, York and Exeter University (YBKA has agreed to double the member’s donation including Gift Aid component)</w:t>
            </w:r>
          </w:p>
        </w:tc>
        <w:tc>
          <w:tcPr>
            <w:tcW w:w="1509" w:type="dxa"/>
            <w:vAlign w:val="center"/>
          </w:tcPr>
          <w:p w:rsidR="003D40FF" w:rsidRPr="001F0C4D" w:rsidRDefault="003D40FF" w:rsidP="00B87425">
            <w:pPr>
              <w:jc w:val="center"/>
              <w:rPr>
                <w:rFonts w:ascii="Calibri" w:hAnsi="Calibri" w:cs="Calibri"/>
              </w:rPr>
            </w:pPr>
            <w:r w:rsidRPr="001F0C4D">
              <w:rPr>
                <w:rFonts w:ascii="Calibri" w:hAnsi="Calibri" w:cs="Calibri"/>
                <w:sz w:val="16"/>
                <w:szCs w:val="16"/>
              </w:rPr>
              <w:t>Suggested amount</w:t>
            </w:r>
            <w:r w:rsidRPr="001F0C4D">
              <w:rPr>
                <w:rFonts w:ascii="Calibri" w:hAnsi="Calibri" w:cs="Calibri"/>
              </w:rPr>
              <w:t xml:space="preserve"> £3.00</w:t>
            </w:r>
          </w:p>
        </w:tc>
        <w:tc>
          <w:tcPr>
            <w:tcW w:w="1573" w:type="dxa"/>
            <w:vAlign w:val="center"/>
          </w:tcPr>
          <w:p w:rsidR="003D40FF" w:rsidRPr="001F0C4D" w:rsidRDefault="003D40FF" w:rsidP="00B87425">
            <w:pPr>
              <w:jc w:val="center"/>
              <w:rPr>
                <w:rFonts w:ascii="Calibri" w:hAnsi="Calibri" w:cs="Calibri"/>
              </w:rPr>
            </w:pPr>
          </w:p>
        </w:tc>
      </w:tr>
      <w:tr w:rsidR="003D40FF" w:rsidRPr="00AD5C1F">
        <w:trPr>
          <w:trHeight w:val="454"/>
        </w:trPr>
        <w:tc>
          <w:tcPr>
            <w:tcW w:w="7338" w:type="dxa"/>
            <w:gridSpan w:val="9"/>
            <w:tcBorders>
              <w:left w:val="nil"/>
              <w:bottom w:val="nil"/>
            </w:tcBorders>
            <w:vAlign w:val="center"/>
          </w:tcPr>
          <w:p w:rsidR="003D40FF" w:rsidRPr="001F0C4D" w:rsidRDefault="003D40FF" w:rsidP="00B87425">
            <w:pPr>
              <w:jc w:val="center"/>
              <w:rPr>
                <w:rFonts w:ascii="Calibri" w:hAnsi="Calibri" w:cs="Calibri"/>
              </w:rPr>
            </w:pPr>
          </w:p>
        </w:tc>
        <w:tc>
          <w:tcPr>
            <w:tcW w:w="1509" w:type="dxa"/>
            <w:vAlign w:val="center"/>
          </w:tcPr>
          <w:p w:rsidR="003D40FF" w:rsidRPr="001F0C4D" w:rsidRDefault="003D40FF" w:rsidP="00B87425">
            <w:pPr>
              <w:jc w:val="center"/>
              <w:rPr>
                <w:rFonts w:ascii="Calibri" w:hAnsi="Calibri" w:cs="Calibri"/>
              </w:rPr>
            </w:pPr>
            <w:r w:rsidRPr="001F0C4D">
              <w:rPr>
                <w:rFonts w:ascii="Calibri" w:hAnsi="Calibri" w:cs="Calibri"/>
              </w:rPr>
              <w:t>TOTAL</w:t>
            </w:r>
          </w:p>
        </w:tc>
        <w:tc>
          <w:tcPr>
            <w:tcW w:w="1573" w:type="dxa"/>
            <w:vAlign w:val="center"/>
          </w:tcPr>
          <w:p w:rsidR="003D40FF" w:rsidRPr="001F0C4D" w:rsidRDefault="003D40FF" w:rsidP="00B87425">
            <w:pPr>
              <w:jc w:val="center"/>
              <w:rPr>
                <w:rFonts w:ascii="Calibri" w:hAnsi="Calibri" w:cs="Calibri"/>
              </w:rPr>
            </w:pPr>
          </w:p>
        </w:tc>
      </w:tr>
      <w:tr w:rsidR="003D40FF" w:rsidRPr="001F0C4D">
        <w:trPr>
          <w:trHeight w:val="133"/>
        </w:trPr>
        <w:tc>
          <w:tcPr>
            <w:tcW w:w="10420" w:type="dxa"/>
            <w:gridSpan w:val="11"/>
            <w:tcBorders>
              <w:top w:val="nil"/>
              <w:left w:val="nil"/>
              <w:right w:val="nil"/>
            </w:tcBorders>
            <w:vAlign w:val="center"/>
          </w:tcPr>
          <w:p w:rsidR="003D40FF" w:rsidRPr="001F0C4D" w:rsidRDefault="003D40FF" w:rsidP="00B87425">
            <w:pPr>
              <w:jc w:val="center"/>
              <w:rPr>
                <w:rFonts w:ascii="Calibri" w:hAnsi="Calibri" w:cs="Calibri"/>
              </w:rPr>
            </w:pPr>
          </w:p>
        </w:tc>
      </w:tr>
      <w:tr w:rsidR="003D40FF" w:rsidRPr="001F0C4D">
        <w:trPr>
          <w:trHeight w:val="405"/>
        </w:trPr>
        <w:tc>
          <w:tcPr>
            <w:tcW w:w="8847" w:type="dxa"/>
            <w:gridSpan w:val="10"/>
            <w:vAlign w:val="center"/>
          </w:tcPr>
          <w:p w:rsidR="003D40FF" w:rsidRPr="001F0C4D" w:rsidRDefault="003D40FF" w:rsidP="00B87425">
            <w:pPr>
              <w:jc w:val="center"/>
              <w:rPr>
                <w:rFonts w:ascii="Calibri" w:hAnsi="Calibri" w:cs="Calibri"/>
              </w:rPr>
            </w:pPr>
            <w:r w:rsidRPr="001F0C4D">
              <w:rPr>
                <w:rFonts w:ascii="Calibri" w:hAnsi="Calibri" w:cs="Calibri"/>
                <w:sz w:val="20"/>
                <w:szCs w:val="20"/>
              </w:rPr>
              <w:t>I agree that my personal details (name, address, phone &amp; email) be shared with other members of HDBKA</w:t>
            </w:r>
          </w:p>
        </w:tc>
        <w:tc>
          <w:tcPr>
            <w:tcW w:w="1573" w:type="dxa"/>
            <w:vAlign w:val="center"/>
          </w:tcPr>
          <w:p w:rsidR="003D40FF" w:rsidRPr="001F0C4D" w:rsidRDefault="003D40FF" w:rsidP="00B87425">
            <w:pPr>
              <w:jc w:val="center"/>
              <w:rPr>
                <w:rFonts w:ascii="Calibri" w:hAnsi="Calibri" w:cs="Calibri"/>
              </w:rPr>
            </w:pPr>
            <w:r w:rsidRPr="001F0C4D">
              <w:rPr>
                <w:rFonts w:ascii="Calibri" w:hAnsi="Calibri" w:cs="Calibri"/>
              </w:rPr>
              <w:t>YES</w:t>
            </w:r>
            <w:r>
              <w:rPr>
                <w:rFonts w:ascii="Calibri" w:hAnsi="Calibri" w:cs="Calibri"/>
              </w:rPr>
              <w:t>/NO</w:t>
            </w:r>
          </w:p>
        </w:tc>
      </w:tr>
      <w:tr w:rsidR="003D40FF" w:rsidRPr="001F0C4D">
        <w:trPr>
          <w:trHeight w:val="425"/>
        </w:trPr>
        <w:tc>
          <w:tcPr>
            <w:tcW w:w="10420" w:type="dxa"/>
            <w:gridSpan w:val="11"/>
            <w:tcBorders>
              <w:bottom w:val="nil"/>
            </w:tcBorders>
            <w:vAlign w:val="bottom"/>
          </w:tcPr>
          <w:p w:rsidR="003D40FF" w:rsidRPr="001F0C4D" w:rsidRDefault="003D40FF" w:rsidP="00B87425">
            <w:pPr>
              <w:jc w:val="center"/>
              <w:rPr>
                <w:rFonts w:ascii="Calibri" w:hAnsi="Calibri" w:cs="Calibri"/>
              </w:rPr>
            </w:pPr>
            <w:r w:rsidRPr="001F0C4D">
              <w:rPr>
                <w:rFonts w:ascii="Calibri" w:hAnsi="Calibri" w:cs="Calibri"/>
                <w:sz w:val="20"/>
                <w:szCs w:val="20"/>
              </w:rPr>
              <w:t>How many Years have you been keeping bees?</w:t>
            </w:r>
          </w:p>
        </w:tc>
      </w:tr>
      <w:tr w:rsidR="003D40FF" w:rsidRPr="001F0C4D">
        <w:tc>
          <w:tcPr>
            <w:tcW w:w="2235" w:type="dxa"/>
            <w:gridSpan w:val="2"/>
            <w:tcBorders>
              <w:top w:val="nil"/>
              <w:right w:val="nil"/>
            </w:tcBorders>
            <w:vAlign w:val="center"/>
          </w:tcPr>
          <w:p w:rsidR="003D40FF" w:rsidRPr="001F0C4D" w:rsidRDefault="003D40FF" w:rsidP="00B87425">
            <w:pPr>
              <w:jc w:val="center"/>
              <w:rPr>
                <w:rFonts w:ascii="Calibri" w:hAnsi="Calibri" w:cs="Calibri"/>
              </w:rPr>
            </w:pPr>
          </w:p>
        </w:tc>
        <w:tc>
          <w:tcPr>
            <w:tcW w:w="1559" w:type="dxa"/>
            <w:gridSpan w:val="2"/>
            <w:tcBorders>
              <w:top w:val="nil"/>
              <w:left w:val="nil"/>
              <w:right w:val="nil"/>
            </w:tcBorders>
            <w:vAlign w:val="center"/>
          </w:tcPr>
          <w:p w:rsidR="003D40FF" w:rsidRPr="001F0C4D" w:rsidRDefault="003D40FF" w:rsidP="00B87425">
            <w:pPr>
              <w:jc w:val="center"/>
              <w:rPr>
                <w:rFonts w:ascii="Calibri" w:hAnsi="Calibri" w:cs="Calibri"/>
              </w:rPr>
            </w:pPr>
            <w:r w:rsidRPr="001F0C4D">
              <w:rPr>
                <w:rFonts w:ascii="Calibri" w:hAnsi="Calibri" w:cs="Calibri"/>
              </w:rPr>
              <w:t>0</w:t>
            </w:r>
          </w:p>
        </w:tc>
        <w:tc>
          <w:tcPr>
            <w:tcW w:w="1843" w:type="dxa"/>
            <w:gridSpan w:val="2"/>
            <w:tcBorders>
              <w:top w:val="nil"/>
              <w:left w:val="nil"/>
              <w:right w:val="nil"/>
            </w:tcBorders>
            <w:vAlign w:val="center"/>
          </w:tcPr>
          <w:p w:rsidR="003D40FF" w:rsidRPr="001F0C4D" w:rsidRDefault="003D40FF" w:rsidP="00B87425">
            <w:pPr>
              <w:jc w:val="center"/>
              <w:rPr>
                <w:rFonts w:ascii="Calibri" w:hAnsi="Calibri" w:cs="Calibri"/>
              </w:rPr>
            </w:pPr>
            <w:r w:rsidRPr="001F0C4D">
              <w:rPr>
                <w:rFonts w:ascii="Calibri" w:hAnsi="Calibri" w:cs="Calibri"/>
              </w:rPr>
              <w:t>1 - 5</w:t>
            </w:r>
          </w:p>
        </w:tc>
        <w:tc>
          <w:tcPr>
            <w:tcW w:w="1559" w:type="dxa"/>
            <w:gridSpan w:val="2"/>
            <w:tcBorders>
              <w:top w:val="nil"/>
              <w:left w:val="nil"/>
              <w:right w:val="nil"/>
            </w:tcBorders>
            <w:vAlign w:val="center"/>
          </w:tcPr>
          <w:p w:rsidR="003D40FF" w:rsidRPr="00AD5C1F" w:rsidRDefault="003D40FF" w:rsidP="00B87425">
            <w:pPr>
              <w:jc w:val="center"/>
              <w:rPr>
                <w:rFonts w:ascii="Calibri" w:hAnsi="Calibri" w:cs="Calibri"/>
                <w:highlight w:val="lightGray"/>
              </w:rPr>
            </w:pPr>
            <w:r w:rsidRPr="00AD5C1F">
              <w:rPr>
                <w:rFonts w:ascii="Calibri" w:hAnsi="Calibri" w:cs="Calibri"/>
              </w:rPr>
              <w:t>6 - 10</w:t>
            </w:r>
          </w:p>
        </w:tc>
        <w:tc>
          <w:tcPr>
            <w:tcW w:w="3224" w:type="dxa"/>
            <w:gridSpan w:val="3"/>
            <w:tcBorders>
              <w:top w:val="nil"/>
              <w:left w:val="nil"/>
            </w:tcBorders>
            <w:vAlign w:val="center"/>
          </w:tcPr>
          <w:p w:rsidR="003D40FF" w:rsidRPr="00AD5C1F" w:rsidRDefault="003D40FF" w:rsidP="00B87425">
            <w:pPr>
              <w:jc w:val="center"/>
              <w:rPr>
                <w:rFonts w:ascii="Calibri" w:hAnsi="Calibri" w:cs="Calibri"/>
              </w:rPr>
            </w:pPr>
            <w:r w:rsidRPr="00AD5C1F">
              <w:rPr>
                <w:rFonts w:ascii="Calibri" w:hAnsi="Calibri" w:cs="Calibri"/>
              </w:rPr>
              <w:t>11 or more</w:t>
            </w:r>
          </w:p>
        </w:tc>
      </w:tr>
      <w:tr w:rsidR="003D40FF" w:rsidRPr="001F0C4D">
        <w:tc>
          <w:tcPr>
            <w:tcW w:w="10420" w:type="dxa"/>
            <w:gridSpan w:val="11"/>
            <w:tcBorders>
              <w:top w:val="nil"/>
              <w:left w:val="nil"/>
              <w:bottom w:val="nil"/>
              <w:right w:val="nil"/>
            </w:tcBorders>
            <w:vAlign w:val="center"/>
          </w:tcPr>
          <w:p w:rsidR="003D40FF" w:rsidRDefault="003D40FF" w:rsidP="00B87425">
            <w:pPr>
              <w:jc w:val="center"/>
              <w:rPr>
                <w:rFonts w:ascii="Calibri" w:hAnsi="Calibri" w:cs="Calibri"/>
              </w:rPr>
            </w:pPr>
          </w:p>
          <w:p w:rsidR="003D40FF" w:rsidRDefault="003D40FF" w:rsidP="00056712">
            <w:pPr>
              <w:jc w:val="center"/>
              <w:rPr>
                <w:rFonts w:ascii="Calibri" w:hAnsi="Calibri" w:cs="Calibri"/>
              </w:rPr>
            </w:pPr>
          </w:p>
          <w:p w:rsidR="003D40FF" w:rsidRPr="00000D0C" w:rsidRDefault="003D40FF" w:rsidP="00D45E16">
            <w:pPr>
              <w:pBdr>
                <w:top w:val="single" w:sz="4" w:space="1" w:color="auto"/>
                <w:left w:val="single" w:sz="4" w:space="4" w:color="auto"/>
                <w:bottom w:val="single" w:sz="4" w:space="1" w:color="auto"/>
                <w:right w:val="single" w:sz="4" w:space="4" w:color="auto"/>
              </w:pBdr>
              <w:rPr>
                <w:rFonts w:ascii="Calibri" w:hAnsi="Calibri" w:cs="Calibri"/>
                <w:b/>
                <w:bCs/>
              </w:rPr>
            </w:pPr>
            <w:r>
              <w:rPr>
                <w:rFonts w:ascii="Calibri" w:hAnsi="Calibri" w:cs="Calibri"/>
                <w:b/>
                <w:bCs/>
              </w:rPr>
              <w:t xml:space="preserve">For school bee keeping </w:t>
            </w:r>
            <w:r w:rsidRPr="00000D0C">
              <w:rPr>
                <w:rFonts w:ascii="Calibri" w:hAnsi="Calibri" w:cs="Calibri"/>
                <w:b/>
                <w:bCs/>
              </w:rPr>
              <w:t xml:space="preserve">membership please list the names of a minimum of  two partner members </w:t>
            </w:r>
          </w:p>
          <w:p w:rsidR="003D40FF" w:rsidRDefault="003D40FF" w:rsidP="00000D0C">
            <w:pPr>
              <w:pBdr>
                <w:top w:val="single" w:sz="4" w:space="1" w:color="auto"/>
                <w:left w:val="single" w:sz="4" w:space="4" w:color="auto"/>
                <w:bottom w:val="single" w:sz="4" w:space="1" w:color="auto"/>
                <w:right w:val="single" w:sz="4" w:space="4" w:color="auto"/>
              </w:pBdr>
              <w:rPr>
                <w:rFonts w:ascii="Calibri" w:hAnsi="Calibri" w:cs="Calibri"/>
              </w:rPr>
            </w:pPr>
            <w:r>
              <w:rPr>
                <w:rFonts w:ascii="Calibri" w:hAnsi="Calibri" w:cs="Calibri"/>
              </w:rPr>
              <w:t>1.                                                                                                  2.</w:t>
            </w:r>
          </w:p>
          <w:p w:rsidR="003D40FF" w:rsidRDefault="003D40FF" w:rsidP="00000D0C">
            <w:pPr>
              <w:jc w:val="center"/>
              <w:rPr>
                <w:rFonts w:ascii="Calibri" w:hAnsi="Calibri" w:cs="Calibri"/>
              </w:rPr>
            </w:pPr>
            <w:r>
              <w:rPr>
                <w:rFonts w:ascii="Calibri" w:hAnsi="Calibri" w:cs="Calibri"/>
              </w:rPr>
              <w:t>P</w:t>
            </w:r>
            <w:r w:rsidRPr="003E7076">
              <w:rPr>
                <w:rFonts w:ascii="Calibri" w:hAnsi="Calibri" w:cs="Calibri"/>
              </w:rPr>
              <w:t>lease complete this form and return it, along with a cheque made payable</w:t>
            </w:r>
            <w:r>
              <w:rPr>
                <w:rFonts w:ascii="Calibri" w:hAnsi="Calibri" w:cs="Calibri"/>
              </w:rPr>
              <w:t xml:space="preserve"> to the HDBKA to the </w:t>
            </w:r>
            <w:bookmarkStart w:id="0" w:name="_GoBack"/>
            <w:bookmarkEnd w:id="0"/>
            <w:r>
              <w:rPr>
                <w:rFonts w:ascii="Calibri" w:hAnsi="Calibri" w:cs="Calibri"/>
              </w:rPr>
              <w:t xml:space="preserve">Membership Secretary, Belinda Black, 9 Greaves Croft, Lepton, </w:t>
            </w:r>
            <w:smartTag w:uri="urn:schemas-microsoft-com:office:smarttags" w:element="place">
              <w:r>
                <w:rPr>
                  <w:rFonts w:ascii="Calibri" w:hAnsi="Calibri" w:cs="Calibri"/>
                </w:rPr>
                <w:t>Huddersfield</w:t>
              </w:r>
            </w:smartTag>
            <w:r>
              <w:rPr>
                <w:rFonts w:ascii="Calibri" w:hAnsi="Calibri" w:cs="Calibri"/>
              </w:rPr>
              <w:t xml:space="preserve"> HD8 0DN</w:t>
            </w:r>
          </w:p>
          <w:p w:rsidR="003D40FF" w:rsidRDefault="003D40FF" w:rsidP="00B87425">
            <w:pPr>
              <w:jc w:val="center"/>
              <w:rPr>
                <w:rFonts w:ascii="Calibri" w:hAnsi="Calibri" w:cs="Calibri"/>
              </w:rPr>
            </w:pPr>
            <w:r>
              <w:rPr>
                <w:rFonts w:ascii="Calibri" w:hAnsi="Calibri" w:cs="Calibri"/>
              </w:rPr>
              <w:t>OR</w:t>
            </w:r>
          </w:p>
          <w:p w:rsidR="003D40FF" w:rsidRDefault="003D40FF" w:rsidP="00B87425">
            <w:pPr>
              <w:jc w:val="center"/>
              <w:rPr>
                <w:rFonts w:ascii="Calibri" w:hAnsi="Calibri" w:cs="Calibri"/>
                <w:sz w:val="32"/>
                <w:szCs w:val="32"/>
              </w:rPr>
            </w:pPr>
            <w:r>
              <w:rPr>
                <w:rFonts w:ascii="Calibri" w:hAnsi="Calibri" w:cs="Calibri"/>
              </w:rPr>
              <w:t>Pay by Bank Transfer to Lloyds Bank. Sort Code: 30-94-43. A/C No: 04334829.</w:t>
            </w:r>
            <w:r w:rsidRPr="0017539F">
              <w:rPr>
                <w:rFonts w:ascii="Calibri" w:hAnsi="Calibri" w:cs="Calibri"/>
                <w:sz w:val="32"/>
                <w:szCs w:val="32"/>
              </w:rPr>
              <w:t xml:space="preserve"> </w:t>
            </w:r>
          </w:p>
          <w:p w:rsidR="003D40FF" w:rsidRPr="00056712" w:rsidRDefault="003D40FF" w:rsidP="00B87425">
            <w:pPr>
              <w:jc w:val="center"/>
              <w:rPr>
                <w:rFonts w:ascii="Calibri" w:hAnsi="Calibri" w:cs="Calibri"/>
                <w:b/>
                <w:bCs/>
                <w:color w:val="FF0000"/>
                <w:sz w:val="20"/>
                <w:szCs w:val="20"/>
              </w:rPr>
            </w:pPr>
            <w:r w:rsidRPr="00056712">
              <w:rPr>
                <w:rFonts w:ascii="Calibri" w:hAnsi="Calibri" w:cs="Calibri"/>
                <w:b/>
                <w:bCs/>
                <w:color w:val="FF0000"/>
                <w:sz w:val="20"/>
                <w:szCs w:val="20"/>
              </w:rPr>
              <w:t>If y</w:t>
            </w:r>
            <w:r>
              <w:rPr>
                <w:rFonts w:ascii="Calibri" w:hAnsi="Calibri" w:cs="Calibri"/>
                <w:b/>
                <w:bCs/>
                <w:color w:val="FF0000"/>
                <w:sz w:val="20"/>
                <w:szCs w:val="20"/>
              </w:rPr>
              <w:t>ou are paying by Bank Transfer your c</w:t>
            </w:r>
            <w:r w:rsidRPr="00056712">
              <w:rPr>
                <w:rFonts w:ascii="Calibri" w:hAnsi="Calibri" w:cs="Calibri"/>
                <w:b/>
                <w:bCs/>
                <w:color w:val="FF0000"/>
                <w:sz w:val="20"/>
                <w:szCs w:val="20"/>
              </w:rPr>
              <w:t xml:space="preserve">ompleted </w:t>
            </w:r>
            <w:r>
              <w:rPr>
                <w:rFonts w:ascii="Calibri" w:hAnsi="Calibri" w:cs="Calibri"/>
                <w:b/>
                <w:bCs/>
                <w:color w:val="FF0000"/>
                <w:sz w:val="20"/>
                <w:szCs w:val="20"/>
              </w:rPr>
              <w:t>form</w:t>
            </w:r>
            <w:r w:rsidRPr="00056712">
              <w:rPr>
                <w:rFonts w:ascii="Calibri" w:hAnsi="Calibri" w:cs="Calibri"/>
                <w:b/>
                <w:bCs/>
                <w:color w:val="FF0000"/>
                <w:sz w:val="20"/>
                <w:szCs w:val="20"/>
              </w:rPr>
              <w:t xml:space="preserve"> can be emailed to </w:t>
            </w:r>
          </w:p>
          <w:p w:rsidR="003D40FF" w:rsidRPr="00056712" w:rsidRDefault="003D40FF" w:rsidP="00B87425">
            <w:pPr>
              <w:jc w:val="center"/>
              <w:rPr>
                <w:rFonts w:ascii="Calibri" w:hAnsi="Calibri" w:cs="Calibri"/>
                <w:sz w:val="20"/>
                <w:szCs w:val="20"/>
              </w:rPr>
            </w:pPr>
            <w:r w:rsidRPr="00056712">
              <w:rPr>
                <w:rFonts w:ascii="Calibri" w:hAnsi="Calibri" w:cs="Calibri"/>
                <w:b/>
                <w:bCs/>
                <w:color w:val="FF0000"/>
                <w:sz w:val="20"/>
                <w:szCs w:val="20"/>
              </w:rPr>
              <w:t>belindajayneblack@gmail.com</w:t>
            </w:r>
          </w:p>
          <w:p w:rsidR="003D40FF" w:rsidRPr="00000D0C" w:rsidRDefault="003D40FF" w:rsidP="00000D0C">
            <w:pPr>
              <w:jc w:val="center"/>
              <w:rPr>
                <w:rFonts w:ascii="Calibri" w:hAnsi="Calibri" w:cs="Calibri"/>
                <w:b/>
                <w:bCs/>
              </w:rPr>
            </w:pPr>
            <w:r w:rsidRPr="00000D0C">
              <w:rPr>
                <w:rFonts w:ascii="Calibri" w:hAnsi="Calibri" w:cs="Calibri"/>
                <w:b/>
                <w:bCs/>
              </w:rPr>
              <w:t>Bee Disease Insurance Premium</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420"/>
              <w:gridCol w:w="3420"/>
            </w:tblGrid>
            <w:tr w:rsidR="003D40FF" w:rsidRPr="00000D0C">
              <w:trPr>
                <w:jc w:val="center"/>
              </w:trPr>
              <w:tc>
                <w:tcPr>
                  <w:tcW w:w="3420" w:type="dxa"/>
                  <w:tcBorders>
                    <w:top w:val="single" w:sz="4" w:space="0" w:color="auto"/>
                    <w:left w:val="single" w:sz="4" w:space="0" w:color="auto"/>
                    <w:bottom w:val="single" w:sz="4" w:space="0" w:color="auto"/>
                    <w:right w:val="single" w:sz="4" w:space="0" w:color="auto"/>
                  </w:tcBorders>
                </w:tcPr>
                <w:p w:rsidR="003D40FF" w:rsidRPr="00000D0C" w:rsidRDefault="003D40FF" w:rsidP="00B87425">
                  <w:pPr>
                    <w:jc w:val="center"/>
                    <w:rPr>
                      <w:rFonts w:ascii="Calibri" w:hAnsi="Calibri" w:cs="Calibri"/>
                      <w:b/>
                      <w:bCs/>
                    </w:rPr>
                  </w:pPr>
                  <w:r w:rsidRPr="00000D0C">
                    <w:rPr>
                      <w:rFonts w:ascii="Calibri" w:hAnsi="Calibri" w:cs="Calibri"/>
                      <w:b/>
                      <w:bCs/>
                    </w:rPr>
                    <w:t>No of colonies</w:t>
                  </w:r>
                </w:p>
              </w:tc>
              <w:tc>
                <w:tcPr>
                  <w:tcW w:w="3420" w:type="dxa"/>
                  <w:tcBorders>
                    <w:top w:val="single" w:sz="4" w:space="0" w:color="auto"/>
                    <w:left w:val="single" w:sz="4" w:space="0" w:color="auto"/>
                    <w:bottom w:val="single" w:sz="4" w:space="0" w:color="auto"/>
                    <w:right w:val="single" w:sz="4" w:space="0" w:color="auto"/>
                  </w:tcBorders>
                </w:tcPr>
                <w:p w:rsidR="003D40FF" w:rsidRPr="00000D0C" w:rsidRDefault="003D40FF" w:rsidP="00B87425">
                  <w:pPr>
                    <w:jc w:val="center"/>
                    <w:rPr>
                      <w:rFonts w:ascii="Calibri" w:hAnsi="Calibri" w:cs="Calibri"/>
                      <w:b/>
                      <w:bCs/>
                    </w:rPr>
                  </w:pPr>
                  <w:r w:rsidRPr="00000D0C">
                    <w:rPr>
                      <w:rFonts w:ascii="Calibri" w:hAnsi="Calibri" w:cs="Calibri"/>
                      <w:b/>
                      <w:bCs/>
                    </w:rPr>
                    <w:t>Additional premium</w:t>
                  </w:r>
                </w:p>
              </w:tc>
            </w:tr>
            <w:tr w:rsidR="003D40FF" w:rsidRPr="00000D0C">
              <w:trPr>
                <w:jc w:val="center"/>
              </w:trPr>
              <w:tc>
                <w:tcPr>
                  <w:tcW w:w="3420" w:type="dxa"/>
                  <w:tcBorders>
                    <w:top w:val="single" w:sz="4" w:space="0" w:color="auto"/>
                    <w:left w:val="single" w:sz="4" w:space="0" w:color="auto"/>
                    <w:bottom w:val="single" w:sz="4" w:space="0" w:color="auto"/>
                    <w:right w:val="single" w:sz="4" w:space="0" w:color="auto"/>
                  </w:tcBorders>
                </w:tcPr>
                <w:p w:rsidR="003D40FF" w:rsidRPr="00000D0C" w:rsidRDefault="003D40FF" w:rsidP="00B87425">
                  <w:pPr>
                    <w:jc w:val="center"/>
                    <w:rPr>
                      <w:rFonts w:ascii="Calibri" w:hAnsi="Calibri" w:cs="Calibri"/>
                    </w:rPr>
                  </w:pPr>
                  <w:r w:rsidRPr="00000D0C">
                    <w:rPr>
                      <w:rFonts w:ascii="Calibri" w:hAnsi="Calibri" w:cs="Calibri"/>
                    </w:rPr>
                    <w:t>3 or less</w:t>
                  </w:r>
                </w:p>
              </w:tc>
              <w:tc>
                <w:tcPr>
                  <w:tcW w:w="3420" w:type="dxa"/>
                  <w:tcBorders>
                    <w:top w:val="single" w:sz="4" w:space="0" w:color="auto"/>
                    <w:left w:val="single" w:sz="4" w:space="0" w:color="auto"/>
                    <w:bottom w:val="single" w:sz="4" w:space="0" w:color="auto"/>
                    <w:right w:val="single" w:sz="4" w:space="0" w:color="auto"/>
                  </w:tcBorders>
                </w:tcPr>
                <w:p w:rsidR="003D40FF" w:rsidRPr="00000D0C" w:rsidRDefault="003D40FF" w:rsidP="00B87425">
                  <w:pPr>
                    <w:jc w:val="center"/>
                    <w:rPr>
                      <w:rFonts w:ascii="Calibri" w:hAnsi="Calibri" w:cs="Calibri"/>
                    </w:rPr>
                  </w:pPr>
                  <w:r w:rsidRPr="00000D0C">
                    <w:rPr>
                      <w:rFonts w:ascii="Calibri" w:hAnsi="Calibri" w:cs="Calibri"/>
                    </w:rPr>
                    <w:t>none</w:t>
                  </w:r>
                </w:p>
              </w:tc>
            </w:tr>
            <w:tr w:rsidR="003D40FF" w:rsidRPr="00000D0C">
              <w:trPr>
                <w:jc w:val="center"/>
              </w:trPr>
              <w:tc>
                <w:tcPr>
                  <w:tcW w:w="3420" w:type="dxa"/>
                  <w:tcBorders>
                    <w:top w:val="single" w:sz="4" w:space="0" w:color="auto"/>
                    <w:left w:val="single" w:sz="4" w:space="0" w:color="auto"/>
                    <w:bottom w:val="single" w:sz="4" w:space="0" w:color="auto"/>
                    <w:right w:val="single" w:sz="4" w:space="0" w:color="auto"/>
                  </w:tcBorders>
                </w:tcPr>
                <w:p w:rsidR="003D40FF" w:rsidRPr="00000D0C" w:rsidRDefault="003D40FF" w:rsidP="00B87425">
                  <w:pPr>
                    <w:jc w:val="center"/>
                    <w:rPr>
                      <w:rFonts w:ascii="Calibri" w:hAnsi="Calibri" w:cs="Calibri"/>
                    </w:rPr>
                  </w:pPr>
                  <w:r w:rsidRPr="00000D0C">
                    <w:rPr>
                      <w:rFonts w:ascii="Calibri" w:hAnsi="Calibri" w:cs="Calibri"/>
                    </w:rPr>
                    <w:t>4 or 5</w:t>
                  </w:r>
                </w:p>
              </w:tc>
              <w:tc>
                <w:tcPr>
                  <w:tcW w:w="3420" w:type="dxa"/>
                  <w:tcBorders>
                    <w:top w:val="single" w:sz="4" w:space="0" w:color="auto"/>
                    <w:left w:val="single" w:sz="4" w:space="0" w:color="auto"/>
                    <w:bottom w:val="single" w:sz="4" w:space="0" w:color="auto"/>
                    <w:right w:val="single" w:sz="4" w:space="0" w:color="auto"/>
                  </w:tcBorders>
                </w:tcPr>
                <w:p w:rsidR="003D40FF" w:rsidRPr="00000D0C" w:rsidRDefault="003D40FF" w:rsidP="00B87425">
                  <w:pPr>
                    <w:jc w:val="center"/>
                    <w:rPr>
                      <w:rFonts w:ascii="Calibri" w:hAnsi="Calibri" w:cs="Calibri"/>
                    </w:rPr>
                  </w:pPr>
                  <w:r w:rsidRPr="00000D0C">
                    <w:rPr>
                      <w:rFonts w:ascii="Calibri" w:hAnsi="Calibri" w:cs="Calibri"/>
                    </w:rPr>
                    <w:t>£2.00</w:t>
                  </w:r>
                </w:p>
              </w:tc>
            </w:tr>
            <w:tr w:rsidR="003D40FF" w:rsidRPr="00000D0C">
              <w:trPr>
                <w:jc w:val="center"/>
              </w:trPr>
              <w:tc>
                <w:tcPr>
                  <w:tcW w:w="3420" w:type="dxa"/>
                  <w:tcBorders>
                    <w:top w:val="single" w:sz="4" w:space="0" w:color="auto"/>
                    <w:left w:val="single" w:sz="4" w:space="0" w:color="auto"/>
                    <w:bottom w:val="single" w:sz="4" w:space="0" w:color="auto"/>
                    <w:right w:val="single" w:sz="4" w:space="0" w:color="auto"/>
                  </w:tcBorders>
                </w:tcPr>
                <w:p w:rsidR="003D40FF" w:rsidRPr="00000D0C" w:rsidRDefault="003D40FF" w:rsidP="00B87425">
                  <w:pPr>
                    <w:jc w:val="center"/>
                    <w:rPr>
                      <w:rFonts w:ascii="Calibri" w:hAnsi="Calibri" w:cs="Calibri"/>
                    </w:rPr>
                  </w:pPr>
                  <w:r w:rsidRPr="00000D0C">
                    <w:rPr>
                      <w:rFonts w:ascii="Calibri" w:hAnsi="Calibri" w:cs="Calibri"/>
                    </w:rPr>
                    <w:t>6 to 10</w:t>
                  </w:r>
                </w:p>
              </w:tc>
              <w:tc>
                <w:tcPr>
                  <w:tcW w:w="3420" w:type="dxa"/>
                  <w:tcBorders>
                    <w:top w:val="single" w:sz="4" w:space="0" w:color="auto"/>
                    <w:left w:val="single" w:sz="4" w:space="0" w:color="auto"/>
                    <w:bottom w:val="single" w:sz="4" w:space="0" w:color="auto"/>
                    <w:right w:val="single" w:sz="4" w:space="0" w:color="auto"/>
                  </w:tcBorders>
                </w:tcPr>
                <w:p w:rsidR="003D40FF" w:rsidRPr="00000D0C" w:rsidRDefault="003D40FF" w:rsidP="00B87425">
                  <w:pPr>
                    <w:jc w:val="center"/>
                    <w:rPr>
                      <w:rFonts w:ascii="Calibri" w:hAnsi="Calibri" w:cs="Calibri"/>
                    </w:rPr>
                  </w:pPr>
                  <w:r w:rsidRPr="00000D0C">
                    <w:rPr>
                      <w:rFonts w:ascii="Calibri" w:hAnsi="Calibri" w:cs="Calibri"/>
                    </w:rPr>
                    <w:t>£5.25</w:t>
                  </w:r>
                </w:p>
              </w:tc>
            </w:tr>
            <w:tr w:rsidR="003D40FF" w:rsidRPr="00000D0C">
              <w:trPr>
                <w:jc w:val="center"/>
              </w:trPr>
              <w:tc>
                <w:tcPr>
                  <w:tcW w:w="3420" w:type="dxa"/>
                  <w:tcBorders>
                    <w:top w:val="single" w:sz="4" w:space="0" w:color="auto"/>
                    <w:left w:val="single" w:sz="4" w:space="0" w:color="auto"/>
                    <w:bottom w:val="single" w:sz="4" w:space="0" w:color="auto"/>
                    <w:right w:val="single" w:sz="4" w:space="0" w:color="auto"/>
                  </w:tcBorders>
                </w:tcPr>
                <w:p w:rsidR="003D40FF" w:rsidRPr="00000D0C" w:rsidRDefault="003D40FF" w:rsidP="00B87425">
                  <w:pPr>
                    <w:jc w:val="center"/>
                    <w:rPr>
                      <w:rFonts w:ascii="Calibri" w:hAnsi="Calibri" w:cs="Calibri"/>
                    </w:rPr>
                  </w:pPr>
                  <w:r w:rsidRPr="00000D0C">
                    <w:rPr>
                      <w:rFonts w:ascii="Calibri" w:hAnsi="Calibri" w:cs="Calibri"/>
                    </w:rPr>
                    <w:t>11 to 15</w:t>
                  </w:r>
                </w:p>
              </w:tc>
              <w:tc>
                <w:tcPr>
                  <w:tcW w:w="3420" w:type="dxa"/>
                  <w:tcBorders>
                    <w:top w:val="single" w:sz="4" w:space="0" w:color="auto"/>
                    <w:left w:val="single" w:sz="4" w:space="0" w:color="auto"/>
                    <w:bottom w:val="single" w:sz="4" w:space="0" w:color="auto"/>
                    <w:right w:val="single" w:sz="4" w:space="0" w:color="auto"/>
                  </w:tcBorders>
                </w:tcPr>
                <w:p w:rsidR="003D40FF" w:rsidRPr="00000D0C" w:rsidRDefault="003D40FF" w:rsidP="00B87425">
                  <w:pPr>
                    <w:jc w:val="center"/>
                    <w:rPr>
                      <w:rFonts w:ascii="Calibri" w:hAnsi="Calibri" w:cs="Calibri"/>
                    </w:rPr>
                  </w:pPr>
                  <w:r w:rsidRPr="00000D0C">
                    <w:rPr>
                      <w:rFonts w:ascii="Calibri" w:hAnsi="Calibri" w:cs="Calibri"/>
                    </w:rPr>
                    <w:t>£7.75</w:t>
                  </w:r>
                </w:p>
              </w:tc>
            </w:tr>
            <w:tr w:rsidR="003D40FF" w:rsidRPr="00000D0C">
              <w:trPr>
                <w:jc w:val="center"/>
              </w:trPr>
              <w:tc>
                <w:tcPr>
                  <w:tcW w:w="3420" w:type="dxa"/>
                  <w:tcBorders>
                    <w:top w:val="single" w:sz="4" w:space="0" w:color="auto"/>
                    <w:left w:val="single" w:sz="4" w:space="0" w:color="auto"/>
                    <w:bottom w:val="single" w:sz="4" w:space="0" w:color="auto"/>
                    <w:right w:val="single" w:sz="4" w:space="0" w:color="auto"/>
                  </w:tcBorders>
                </w:tcPr>
                <w:p w:rsidR="003D40FF" w:rsidRPr="00000D0C" w:rsidRDefault="003D40FF" w:rsidP="00B87425">
                  <w:pPr>
                    <w:jc w:val="center"/>
                    <w:rPr>
                      <w:rFonts w:ascii="Calibri" w:hAnsi="Calibri" w:cs="Calibri"/>
                    </w:rPr>
                  </w:pPr>
                  <w:r w:rsidRPr="00000D0C">
                    <w:rPr>
                      <w:rFonts w:ascii="Calibri" w:hAnsi="Calibri" w:cs="Calibri"/>
                    </w:rPr>
                    <w:t>16 to 20</w:t>
                  </w:r>
                </w:p>
              </w:tc>
              <w:tc>
                <w:tcPr>
                  <w:tcW w:w="3420" w:type="dxa"/>
                  <w:tcBorders>
                    <w:top w:val="single" w:sz="4" w:space="0" w:color="auto"/>
                    <w:left w:val="single" w:sz="4" w:space="0" w:color="auto"/>
                    <w:bottom w:val="single" w:sz="4" w:space="0" w:color="auto"/>
                    <w:right w:val="single" w:sz="4" w:space="0" w:color="auto"/>
                  </w:tcBorders>
                </w:tcPr>
                <w:p w:rsidR="003D40FF" w:rsidRPr="00000D0C" w:rsidRDefault="003D40FF" w:rsidP="00B87425">
                  <w:pPr>
                    <w:jc w:val="center"/>
                    <w:rPr>
                      <w:rFonts w:ascii="Calibri" w:hAnsi="Calibri" w:cs="Calibri"/>
                    </w:rPr>
                  </w:pPr>
                  <w:r w:rsidRPr="00000D0C">
                    <w:rPr>
                      <w:rFonts w:ascii="Calibri" w:hAnsi="Calibri" w:cs="Calibri"/>
                    </w:rPr>
                    <w:t>£9.50</w:t>
                  </w:r>
                </w:p>
              </w:tc>
            </w:tr>
            <w:tr w:rsidR="003D40FF" w:rsidRPr="00000D0C">
              <w:trPr>
                <w:jc w:val="center"/>
              </w:trPr>
              <w:tc>
                <w:tcPr>
                  <w:tcW w:w="3420" w:type="dxa"/>
                  <w:tcBorders>
                    <w:top w:val="single" w:sz="4" w:space="0" w:color="auto"/>
                    <w:left w:val="single" w:sz="4" w:space="0" w:color="auto"/>
                    <w:bottom w:val="single" w:sz="4" w:space="0" w:color="auto"/>
                    <w:right w:val="single" w:sz="4" w:space="0" w:color="auto"/>
                  </w:tcBorders>
                </w:tcPr>
                <w:p w:rsidR="003D40FF" w:rsidRPr="00000D0C" w:rsidRDefault="003D40FF" w:rsidP="00B87425">
                  <w:pPr>
                    <w:jc w:val="center"/>
                    <w:rPr>
                      <w:rFonts w:ascii="Calibri" w:hAnsi="Calibri" w:cs="Calibri"/>
                    </w:rPr>
                  </w:pPr>
                  <w:r w:rsidRPr="00000D0C">
                    <w:rPr>
                      <w:rFonts w:ascii="Calibri" w:hAnsi="Calibri" w:cs="Calibri"/>
                    </w:rPr>
                    <w:t>21 to 25</w:t>
                  </w:r>
                </w:p>
              </w:tc>
              <w:tc>
                <w:tcPr>
                  <w:tcW w:w="3420" w:type="dxa"/>
                  <w:tcBorders>
                    <w:top w:val="single" w:sz="4" w:space="0" w:color="auto"/>
                    <w:left w:val="single" w:sz="4" w:space="0" w:color="auto"/>
                    <w:bottom w:val="single" w:sz="4" w:space="0" w:color="auto"/>
                    <w:right w:val="single" w:sz="4" w:space="0" w:color="auto"/>
                  </w:tcBorders>
                </w:tcPr>
                <w:p w:rsidR="003D40FF" w:rsidRPr="00000D0C" w:rsidRDefault="003D40FF" w:rsidP="00B87425">
                  <w:pPr>
                    <w:jc w:val="center"/>
                    <w:rPr>
                      <w:rFonts w:ascii="Calibri" w:hAnsi="Calibri" w:cs="Calibri"/>
                    </w:rPr>
                  </w:pPr>
                  <w:r w:rsidRPr="00000D0C">
                    <w:rPr>
                      <w:rFonts w:ascii="Calibri" w:hAnsi="Calibri" w:cs="Calibri"/>
                    </w:rPr>
                    <w:t>£11.10</w:t>
                  </w:r>
                </w:p>
              </w:tc>
            </w:tr>
            <w:tr w:rsidR="003D40FF" w:rsidRPr="00000D0C">
              <w:trPr>
                <w:jc w:val="center"/>
              </w:trPr>
              <w:tc>
                <w:tcPr>
                  <w:tcW w:w="3420" w:type="dxa"/>
                  <w:tcBorders>
                    <w:top w:val="single" w:sz="4" w:space="0" w:color="auto"/>
                    <w:left w:val="single" w:sz="4" w:space="0" w:color="auto"/>
                    <w:bottom w:val="single" w:sz="4" w:space="0" w:color="auto"/>
                    <w:right w:val="single" w:sz="4" w:space="0" w:color="auto"/>
                  </w:tcBorders>
                </w:tcPr>
                <w:p w:rsidR="003D40FF" w:rsidRPr="00000D0C" w:rsidRDefault="003D40FF" w:rsidP="00B87425">
                  <w:pPr>
                    <w:jc w:val="center"/>
                    <w:rPr>
                      <w:rFonts w:ascii="Calibri" w:hAnsi="Calibri" w:cs="Calibri"/>
                    </w:rPr>
                  </w:pPr>
                  <w:r w:rsidRPr="00000D0C">
                    <w:rPr>
                      <w:rFonts w:ascii="Calibri" w:hAnsi="Calibri" w:cs="Calibri"/>
                    </w:rPr>
                    <w:t>26 to 39</w:t>
                  </w:r>
                </w:p>
              </w:tc>
              <w:tc>
                <w:tcPr>
                  <w:tcW w:w="3420" w:type="dxa"/>
                  <w:tcBorders>
                    <w:top w:val="single" w:sz="4" w:space="0" w:color="auto"/>
                    <w:left w:val="single" w:sz="4" w:space="0" w:color="auto"/>
                    <w:bottom w:val="single" w:sz="4" w:space="0" w:color="auto"/>
                    <w:right w:val="single" w:sz="4" w:space="0" w:color="auto"/>
                  </w:tcBorders>
                </w:tcPr>
                <w:p w:rsidR="003D40FF" w:rsidRPr="00000D0C" w:rsidRDefault="003D40FF" w:rsidP="00B87425">
                  <w:pPr>
                    <w:jc w:val="center"/>
                    <w:rPr>
                      <w:rFonts w:ascii="Calibri" w:hAnsi="Calibri" w:cs="Calibri"/>
                    </w:rPr>
                  </w:pPr>
                  <w:r w:rsidRPr="00000D0C">
                    <w:rPr>
                      <w:rFonts w:ascii="Calibri" w:hAnsi="Calibri" w:cs="Calibri"/>
                    </w:rPr>
                    <w:t>add 50p per hive</w:t>
                  </w:r>
                </w:p>
              </w:tc>
            </w:tr>
            <w:tr w:rsidR="003D40FF" w:rsidRPr="00000D0C">
              <w:trPr>
                <w:jc w:val="center"/>
              </w:trPr>
              <w:tc>
                <w:tcPr>
                  <w:tcW w:w="3420" w:type="dxa"/>
                  <w:tcBorders>
                    <w:top w:val="single" w:sz="4" w:space="0" w:color="auto"/>
                    <w:left w:val="single" w:sz="4" w:space="0" w:color="auto"/>
                    <w:bottom w:val="single" w:sz="4" w:space="0" w:color="auto"/>
                    <w:right w:val="single" w:sz="4" w:space="0" w:color="auto"/>
                  </w:tcBorders>
                </w:tcPr>
                <w:p w:rsidR="003D40FF" w:rsidRPr="00000D0C" w:rsidRDefault="003D40FF" w:rsidP="00B87425">
                  <w:pPr>
                    <w:jc w:val="center"/>
                    <w:rPr>
                      <w:rFonts w:ascii="Calibri" w:hAnsi="Calibri" w:cs="Calibri"/>
                    </w:rPr>
                  </w:pPr>
                  <w:r w:rsidRPr="00000D0C">
                    <w:rPr>
                      <w:rFonts w:ascii="Calibri" w:hAnsi="Calibri" w:cs="Calibri"/>
                    </w:rPr>
                    <w:t>40 or more</w:t>
                  </w:r>
                </w:p>
              </w:tc>
              <w:tc>
                <w:tcPr>
                  <w:tcW w:w="3420" w:type="dxa"/>
                  <w:tcBorders>
                    <w:top w:val="single" w:sz="4" w:space="0" w:color="auto"/>
                    <w:left w:val="single" w:sz="4" w:space="0" w:color="auto"/>
                    <w:bottom w:val="single" w:sz="4" w:space="0" w:color="auto"/>
                    <w:right w:val="single" w:sz="4" w:space="0" w:color="auto"/>
                  </w:tcBorders>
                </w:tcPr>
                <w:p w:rsidR="003D40FF" w:rsidRPr="00000D0C" w:rsidRDefault="003D40FF" w:rsidP="00B87425">
                  <w:pPr>
                    <w:jc w:val="center"/>
                    <w:rPr>
                      <w:rFonts w:ascii="Calibri" w:hAnsi="Calibri" w:cs="Calibri"/>
                    </w:rPr>
                  </w:pPr>
                  <w:r w:rsidRPr="00000D0C">
                    <w:rPr>
                      <w:rFonts w:ascii="Calibri" w:hAnsi="Calibri" w:cs="Calibri"/>
                    </w:rPr>
                    <w:t>contact BDI</w:t>
                  </w:r>
                </w:p>
              </w:tc>
            </w:tr>
          </w:tbl>
          <w:p w:rsidR="003D40FF" w:rsidRPr="003E7076" w:rsidRDefault="003D40FF" w:rsidP="00B87425">
            <w:pPr>
              <w:jc w:val="center"/>
              <w:rPr>
                <w:rFonts w:ascii="Calibri" w:hAnsi="Calibri" w:cs="Calibri"/>
              </w:rPr>
            </w:pPr>
          </w:p>
        </w:tc>
      </w:tr>
    </w:tbl>
    <w:p w:rsidR="003D40FF" w:rsidRDefault="003D40FF" w:rsidP="00056712">
      <w:pPr>
        <w:pStyle w:val="Default"/>
      </w:pPr>
    </w:p>
    <w:p w:rsidR="003D40FF" w:rsidRDefault="003D40FF" w:rsidP="005E3C6F">
      <w:pPr>
        <w:pStyle w:val="Default"/>
        <w:rPr>
          <w:b/>
          <w:bCs/>
          <w:sz w:val="28"/>
          <w:szCs w:val="28"/>
        </w:rPr>
      </w:pPr>
      <w:r>
        <w:t xml:space="preserve"> </w:t>
      </w:r>
      <w:r>
        <w:rPr>
          <w:b/>
          <w:bCs/>
          <w:sz w:val="28"/>
          <w:szCs w:val="28"/>
        </w:rPr>
        <w:t>Charity Gift Aid Declaration</w:t>
      </w:r>
    </w:p>
    <w:p w:rsidR="003D40FF" w:rsidRDefault="003D40FF" w:rsidP="005E3C6F">
      <w:pPr>
        <w:pStyle w:val="Default"/>
        <w:rPr>
          <w:sz w:val="28"/>
          <w:szCs w:val="28"/>
        </w:rPr>
      </w:pPr>
    </w:p>
    <w:p w:rsidR="003D40FF" w:rsidRDefault="003D40FF" w:rsidP="005E3C6F">
      <w:pPr>
        <w:pStyle w:val="Default"/>
        <w:rPr>
          <w:sz w:val="23"/>
          <w:szCs w:val="23"/>
        </w:rPr>
      </w:pPr>
      <w:r>
        <w:rPr>
          <w:b/>
          <w:bCs/>
          <w:sz w:val="23"/>
          <w:szCs w:val="23"/>
        </w:rPr>
        <w:t xml:space="preserve">Boost your donation by 25p of Gift Aid for every £1 you donate </w:t>
      </w:r>
    </w:p>
    <w:p w:rsidR="003D40FF" w:rsidRDefault="003D40FF" w:rsidP="005E3C6F">
      <w:pPr>
        <w:pStyle w:val="Default"/>
        <w:rPr>
          <w:sz w:val="23"/>
          <w:szCs w:val="23"/>
        </w:rPr>
      </w:pPr>
      <w:r>
        <w:rPr>
          <w:sz w:val="23"/>
          <w:szCs w:val="23"/>
        </w:rPr>
        <w:t xml:space="preserve">Gift Aid is reclaimed by the charity from the tax you pay for the current tax year. Your address is needed to identify you as a current </w:t>
      </w:r>
      <w:smartTag w:uri="urn:schemas-microsoft-com:office:smarttags" w:element="country-region">
        <w:r>
          <w:rPr>
            <w:sz w:val="23"/>
            <w:szCs w:val="23"/>
          </w:rPr>
          <w:t>UK</w:t>
        </w:r>
      </w:smartTag>
      <w:r>
        <w:rPr>
          <w:sz w:val="23"/>
          <w:szCs w:val="23"/>
        </w:rPr>
        <w:t xml:space="preserve"> taxpayer. </w:t>
      </w:r>
    </w:p>
    <w:p w:rsidR="003D40FF" w:rsidRDefault="003D40FF" w:rsidP="005E3C6F">
      <w:pPr>
        <w:pStyle w:val="Default"/>
        <w:rPr>
          <w:sz w:val="23"/>
          <w:szCs w:val="23"/>
        </w:rPr>
      </w:pPr>
    </w:p>
    <w:p w:rsidR="003D40FF" w:rsidRDefault="003D40FF" w:rsidP="005E3C6F">
      <w:pPr>
        <w:pStyle w:val="Default"/>
        <w:rPr>
          <w:b/>
          <w:bCs/>
          <w:sz w:val="23"/>
          <w:szCs w:val="23"/>
        </w:rPr>
      </w:pPr>
      <w:r>
        <w:rPr>
          <w:b/>
          <w:bCs/>
          <w:sz w:val="23"/>
          <w:szCs w:val="23"/>
        </w:rPr>
        <w:t xml:space="preserve">In order to Gift Aid your donation you must complete all sections of this form and sign it. </w:t>
      </w:r>
    </w:p>
    <w:p w:rsidR="003D40FF" w:rsidRDefault="003D40FF" w:rsidP="005E3C6F">
      <w:pPr>
        <w:pStyle w:val="Default"/>
        <w:rPr>
          <w:sz w:val="23"/>
          <w:szCs w:val="23"/>
        </w:rPr>
      </w:pPr>
    </w:p>
    <w:p w:rsidR="003D40FF" w:rsidRDefault="003D40FF" w:rsidP="005E3C6F">
      <w:pPr>
        <w:pStyle w:val="Default"/>
        <w:rPr>
          <w:sz w:val="23"/>
          <w:szCs w:val="23"/>
        </w:rPr>
      </w:pPr>
      <w:r>
        <w:rPr>
          <w:sz w:val="23"/>
          <w:szCs w:val="23"/>
        </w:rPr>
        <w:t xml:space="preserve">I want to Gift Aid my donation of £______________ and any donations I make in the future or have made in the past 4 years to: </w:t>
      </w:r>
    </w:p>
    <w:p w:rsidR="003D40FF" w:rsidRDefault="003D40FF" w:rsidP="005E3C6F">
      <w:pPr>
        <w:pStyle w:val="Default"/>
        <w:rPr>
          <w:sz w:val="23"/>
          <w:szCs w:val="23"/>
        </w:rPr>
      </w:pPr>
    </w:p>
    <w:p w:rsidR="003D40FF" w:rsidRDefault="003D40FF" w:rsidP="005E3C6F">
      <w:pPr>
        <w:pStyle w:val="Default"/>
        <w:rPr>
          <w:sz w:val="23"/>
          <w:szCs w:val="23"/>
        </w:rPr>
      </w:pPr>
      <w:r>
        <w:rPr>
          <w:b/>
          <w:bCs/>
          <w:sz w:val="23"/>
          <w:szCs w:val="23"/>
        </w:rPr>
        <w:t xml:space="preserve">Name of Charity:         </w:t>
      </w:r>
      <w:r w:rsidRPr="003E7076">
        <w:rPr>
          <w:b/>
          <w:bCs/>
          <w:sz w:val="28"/>
          <w:szCs w:val="28"/>
        </w:rPr>
        <w:t>Huddersfield &amp; District Beekeepers Association</w:t>
      </w:r>
      <w:r>
        <w:rPr>
          <w:sz w:val="23"/>
          <w:szCs w:val="23"/>
        </w:rPr>
        <w:t xml:space="preserve"> </w:t>
      </w:r>
    </w:p>
    <w:p w:rsidR="003D40FF" w:rsidRDefault="003D40FF" w:rsidP="005E3C6F">
      <w:pPr>
        <w:pStyle w:val="Default"/>
        <w:rPr>
          <w:sz w:val="23"/>
          <w:szCs w:val="23"/>
        </w:rPr>
      </w:pPr>
    </w:p>
    <w:p w:rsidR="003D40FF" w:rsidRDefault="003D40FF" w:rsidP="005E3C6F">
      <w:pPr>
        <w:pStyle w:val="Default"/>
        <w:rPr>
          <w:sz w:val="23"/>
          <w:szCs w:val="23"/>
        </w:rPr>
      </w:pPr>
      <w:r>
        <w:rPr>
          <w:sz w:val="23"/>
          <w:szCs w:val="23"/>
        </w:rPr>
        <w:t xml:space="preserve">I am a </w:t>
      </w:r>
      <w:smartTag w:uri="urn:schemas-microsoft-com:office:smarttags" w:element="country-region">
        <w:r>
          <w:rPr>
            <w:sz w:val="23"/>
            <w:szCs w:val="23"/>
          </w:rPr>
          <w:t>UK</w:t>
        </w:r>
      </w:smartTag>
      <w:r>
        <w:rPr>
          <w:sz w:val="23"/>
          <w:szCs w:val="23"/>
        </w:rPr>
        <w:t xml:space="preserve"> taxpayer and understand that if I pay less Income Tax and/or Capital Gains Tax than the amount of Gift Aid claimed on all my donations in that tax year it is my responsibility to pay any difference. </w:t>
      </w:r>
    </w:p>
    <w:p w:rsidR="003D40FF" w:rsidRDefault="003D40FF" w:rsidP="005E3C6F">
      <w:pPr>
        <w:pStyle w:val="Default"/>
        <w:rPr>
          <w:sz w:val="23"/>
          <w:szCs w:val="23"/>
        </w:rPr>
      </w:pPr>
    </w:p>
    <w:p w:rsidR="003D40FF" w:rsidRDefault="003D40FF" w:rsidP="005E3C6F">
      <w:pPr>
        <w:pStyle w:val="Default"/>
        <w:rPr>
          <w:b/>
          <w:bCs/>
        </w:rPr>
      </w:pPr>
    </w:p>
    <w:p w:rsidR="003D40FF" w:rsidRPr="00B87425" w:rsidRDefault="003D40FF" w:rsidP="005E3C6F">
      <w:pPr>
        <w:pStyle w:val="Default"/>
        <w:rPr>
          <w:b/>
          <w:bCs/>
        </w:rPr>
      </w:pPr>
      <w:r w:rsidRPr="00B87425">
        <w:rPr>
          <w:b/>
          <w:bCs/>
        </w:rPr>
        <w:t xml:space="preserve">My Details </w:t>
      </w:r>
    </w:p>
    <w:p w:rsidR="003D40FF" w:rsidRDefault="003D40FF" w:rsidP="005E3C6F">
      <w:pPr>
        <w:pStyle w:val="Default"/>
        <w:rPr>
          <w:sz w:val="23"/>
          <w:szCs w:val="23"/>
        </w:rPr>
      </w:pPr>
    </w:p>
    <w:p w:rsidR="003D40FF" w:rsidRDefault="003D40FF" w:rsidP="005E3C6F">
      <w:pPr>
        <w:pStyle w:val="Default"/>
        <w:rPr>
          <w:sz w:val="23"/>
          <w:szCs w:val="23"/>
        </w:rPr>
      </w:pPr>
      <w:r>
        <w:rPr>
          <w:sz w:val="23"/>
          <w:szCs w:val="23"/>
        </w:rPr>
        <w:t>Title ____________________</w:t>
      </w:r>
    </w:p>
    <w:p w:rsidR="003D40FF" w:rsidRDefault="003D40FF" w:rsidP="005E3C6F">
      <w:pPr>
        <w:pStyle w:val="Default"/>
        <w:rPr>
          <w:sz w:val="23"/>
          <w:szCs w:val="23"/>
        </w:rPr>
      </w:pPr>
    </w:p>
    <w:p w:rsidR="003D40FF" w:rsidRDefault="003D40FF" w:rsidP="005E3C6F">
      <w:pPr>
        <w:pStyle w:val="Default"/>
        <w:rPr>
          <w:sz w:val="23"/>
          <w:szCs w:val="23"/>
        </w:rPr>
      </w:pPr>
      <w:r>
        <w:rPr>
          <w:sz w:val="23"/>
          <w:szCs w:val="23"/>
        </w:rPr>
        <w:t xml:space="preserve">First name or initial(s) ________________________________ </w:t>
      </w:r>
    </w:p>
    <w:p w:rsidR="003D40FF" w:rsidRDefault="003D40FF" w:rsidP="005E3C6F">
      <w:pPr>
        <w:pStyle w:val="Default"/>
        <w:rPr>
          <w:sz w:val="23"/>
          <w:szCs w:val="23"/>
        </w:rPr>
      </w:pPr>
    </w:p>
    <w:p w:rsidR="003D40FF" w:rsidRDefault="003D40FF" w:rsidP="005E3C6F">
      <w:pPr>
        <w:pStyle w:val="Default"/>
        <w:rPr>
          <w:sz w:val="23"/>
          <w:szCs w:val="23"/>
        </w:rPr>
      </w:pPr>
      <w:r>
        <w:rPr>
          <w:sz w:val="23"/>
          <w:szCs w:val="23"/>
        </w:rPr>
        <w:t xml:space="preserve">Surname _____________________________________________________________________ </w:t>
      </w:r>
    </w:p>
    <w:p w:rsidR="003D40FF" w:rsidRDefault="003D40FF" w:rsidP="005E3C6F">
      <w:pPr>
        <w:pStyle w:val="Default"/>
        <w:rPr>
          <w:sz w:val="23"/>
          <w:szCs w:val="23"/>
        </w:rPr>
      </w:pPr>
    </w:p>
    <w:p w:rsidR="003D40FF" w:rsidRDefault="003D40FF" w:rsidP="005E3C6F">
      <w:pPr>
        <w:pStyle w:val="Default"/>
        <w:rPr>
          <w:sz w:val="23"/>
          <w:szCs w:val="23"/>
        </w:rPr>
      </w:pPr>
      <w:r>
        <w:rPr>
          <w:sz w:val="23"/>
          <w:szCs w:val="23"/>
        </w:rPr>
        <w:t xml:space="preserve">Full Home address _____________________________________________________________ </w:t>
      </w:r>
    </w:p>
    <w:p w:rsidR="003D40FF" w:rsidRDefault="003D40FF" w:rsidP="005E3C6F">
      <w:pPr>
        <w:pStyle w:val="Default"/>
        <w:rPr>
          <w:sz w:val="23"/>
          <w:szCs w:val="23"/>
        </w:rPr>
      </w:pPr>
    </w:p>
    <w:p w:rsidR="003D40FF" w:rsidRDefault="003D40FF" w:rsidP="005E3C6F">
      <w:pPr>
        <w:pStyle w:val="Default"/>
        <w:rPr>
          <w:sz w:val="23"/>
          <w:szCs w:val="23"/>
        </w:rPr>
      </w:pPr>
      <w:r>
        <w:rPr>
          <w:sz w:val="23"/>
          <w:szCs w:val="23"/>
        </w:rPr>
        <w:t xml:space="preserve">_____________________________________________________________________________ </w:t>
      </w:r>
    </w:p>
    <w:p w:rsidR="003D40FF" w:rsidRDefault="003D40FF" w:rsidP="005E3C6F">
      <w:pPr>
        <w:pStyle w:val="Default"/>
        <w:rPr>
          <w:sz w:val="23"/>
          <w:szCs w:val="23"/>
        </w:rPr>
      </w:pPr>
    </w:p>
    <w:p w:rsidR="003D40FF" w:rsidRDefault="003D40FF" w:rsidP="005E3C6F">
      <w:pPr>
        <w:pStyle w:val="Default"/>
        <w:rPr>
          <w:sz w:val="23"/>
          <w:szCs w:val="23"/>
        </w:rPr>
      </w:pPr>
      <w:r>
        <w:rPr>
          <w:sz w:val="23"/>
          <w:szCs w:val="23"/>
        </w:rPr>
        <w:t xml:space="preserve">_____________________________________________________________________________ </w:t>
      </w:r>
    </w:p>
    <w:p w:rsidR="003D40FF" w:rsidRDefault="003D40FF" w:rsidP="005E3C6F">
      <w:pPr>
        <w:pStyle w:val="Default"/>
        <w:rPr>
          <w:sz w:val="23"/>
          <w:szCs w:val="23"/>
        </w:rPr>
      </w:pPr>
    </w:p>
    <w:p w:rsidR="003D40FF" w:rsidRDefault="003D40FF" w:rsidP="005E3C6F">
      <w:pPr>
        <w:pStyle w:val="Default"/>
        <w:rPr>
          <w:sz w:val="23"/>
          <w:szCs w:val="23"/>
        </w:rPr>
      </w:pPr>
      <w:r>
        <w:rPr>
          <w:sz w:val="23"/>
          <w:szCs w:val="23"/>
        </w:rPr>
        <w:t xml:space="preserve">Postcode __________________________ Date ___________________________________ </w:t>
      </w:r>
    </w:p>
    <w:p w:rsidR="003D40FF" w:rsidRDefault="003D40FF" w:rsidP="005E3C6F">
      <w:pPr>
        <w:pStyle w:val="Default"/>
        <w:rPr>
          <w:b/>
          <w:bCs/>
          <w:sz w:val="23"/>
          <w:szCs w:val="23"/>
        </w:rPr>
      </w:pPr>
    </w:p>
    <w:p w:rsidR="003D40FF" w:rsidRDefault="003D40FF" w:rsidP="005E3C6F">
      <w:pPr>
        <w:pStyle w:val="Default"/>
        <w:rPr>
          <w:b/>
          <w:bCs/>
          <w:sz w:val="23"/>
          <w:szCs w:val="23"/>
        </w:rPr>
      </w:pPr>
    </w:p>
    <w:p w:rsidR="003D40FF" w:rsidRDefault="003D40FF" w:rsidP="005E3C6F">
      <w:pPr>
        <w:pStyle w:val="Default"/>
        <w:rPr>
          <w:sz w:val="23"/>
          <w:szCs w:val="23"/>
        </w:rPr>
      </w:pPr>
      <w:r>
        <w:rPr>
          <w:b/>
          <w:bCs/>
          <w:sz w:val="23"/>
          <w:szCs w:val="23"/>
        </w:rPr>
        <w:t xml:space="preserve">Please notify the charity if you: </w:t>
      </w:r>
    </w:p>
    <w:p w:rsidR="003D40FF" w:rsidRDefault="003D40FF" w:rsidP="005E3C6F">
      <w:pPr>
        <w:pStyle w:val="Default"/>
        <w:numPr>
          <w:ilvl w:val="0"/>
          <w:numId w:val="1"/>
        </w:numPr>
        <w:spacing w:after="36"/>
        <w:rPr>
          <w:sz w:val="23"/>
          <w:szCs w:val="23"/>
        </w:rPr>
      </w:pPr>
      <w:r>
        <w:rPr>
          <w:sz w:val="23"/>
          <w:szCs w:val="23"/>
        </w:rPr>
        <w:t xml:space="preserve">want to cancel this declaration </w:t>
      </w:r>
    </w:p>
    <w:p w:rsidR="003D40FF" w:rsidRDefault="003D40FF" w:rsidP="005E3C6F">
      <w:pPr>
        <w:pStyle w:val="Default"/>
        <w:numPr>
          <w:ilvl w:val="0"/>
          <w:numId w:val="1"/>
        </w:numPr>
        <w:spacing w:after="36"/>
        <w:rPr>
          <w:sz w:val="23"/>
          <w:szCs w:val="23"/>
        </w:rPr>
      </w:pPr>
      <w:r>
        <w:rPr>
          <w:sz w:val="23"/>
          <w:szCs w:val="23"/>
        </w:rPr>
        <w:t xml:space="preserve">change your name or home address </w:t>
      </w:r>
    </w:p>
    <w:p w:rsidR="003D40FF" w:rsidRDefault="003D40FF" w:rsidP="005E3C6F">
      <w:pPr>
        <w:pStyle w:val="Default"/>
        <w:numPr>
          <w:ilvl w:val="0"/>
          <w:numId w:val="1"/>
        </w:numPr>
        <w:rPr>
          <w:sz w:val="23"/>
          <w:szCs w:val="23"/>
        </w:rPr>
      </w:pPr>
      <w:r>
        <w:rPr>
          <w:sz w:val="23"/>
          <w:szCs w:val="23"/>
        </w:rPr>
        <w:t xml:space="preserve">no longer pay sufficient tax on your income and/or capital gains </w:t>
      </w:r>
    </w:p>
    <w:p w:rsidR="003D40FF" w:rsidRDefault="003D40FF" w:rsidP="005E3C6F">
      <w:pPr>
        <w:pStyle w:val="Default"/>
        <w:rPr>
          <w:sz w:val="23"/>
          <w:szCs w:val="23"/>
        </w:rPr>
      </w:pPr>
    </w:p>
    <w:p w:rsidR="003D40FF" w:rsidRDefault="003D40FF" w:rsidP="005E3C6F">
      <w:pPr>
        <w:rPr>
          <w:rFonts w:ascii="Arial" w:hAnsi="Arial" w:cs="Arial"/>
          <w:sz w:val="23"/>
          <w:szCs w:val="23"/>
        </w:rPr>
      </w:pPr>
    </w:p>
    <w:p w:rsidR="003D40FF" w:rsidRPr="005E3C6F" w:rsidRDefault="003D40FF" w:rsidP="005E3C6F">
      <w:pPr>
        <w:rPr>
          <w:rFonts w:ascii="Arial" w:hAnsi="Arial" w:cs="Arial"/>
          <w:sz w:val="23"/>
          <w:szCs w:val="23"/>
        </w:rPr>
      </w:pPr>
      <w:r w:rsidRPr="005E3C6F">
        <w:rPr>
          <w:rFonts w:ascii="Arial" w:hAnsi="Arial" w:cs="Arial"/>
          <w:sz w:val="23"/>
          <w:szCs w:val="23"/>
        </w:rPr>
        <w:t xml:space="preserve">If you pay Income Tax at the higher or additional rate and want to receive the additional tax relief due to you, you must include all your Gift Aid donations on your Self-Assessment tax return or ask HM Revenue and Customs to adjust your tax code. </w:t>
      </w:r>
    </w:p>
    <w:p w:rsidR="003D40FF" w:rsidRDefault="003D40FF" w:rsidP="005E3C6F">
      <w:pPr>
        <w:rPr>
          <w:sz w:val="23"/>
          <w:szCs w:val="23"/>
        </w:rPr>
      </w:pPr>
    </w:p>
    <w:p w:rsidR="003D40FF" w:rsidRPr="0017539F" w:rsidRDefault="003D40FF" w:rsidP="005E3C6F">
      <w:pPr>
        <w:rPr>
          <w:rFonts w:ascii="Calibri" w:hAnsi="Calibri" w:cs="Calibri"/>
          <w:sz w:val="28"/>
          <w:szCs w:val="28"/>
        </w:rPr>
      </w:pPr>
    </w:p>
    <w:p w:rsidR="003D40FF" w:rsidRDefault="003D40FF" w:rsidP="00B87425">
      <w:pPr>
        <w:jc w:val="center"/>
        <w:rPr>
          <w:rFonts w:ascii="Calibri" w:hAnsi="Calibri" w:cs="Calibri"/>
        </w:rPr>
      </w:pPr>
    </w:p>
    <w:p w:rsidR="003D40FF" w:rsidRDefault="003D40FF" w:rsidP="00B87425">
      <w:pPr>
        <w:rPr>
          <w:rFonts w:ascii="Calibri" w:hAnsi="Calibri" w:cs="Calibri"/>
          <w:b/>
          <w:bCs/>
          <w:sz w:val="32"/>
          <w:szCs w:val="32"/>
        </w:rPr>
      </w:pPr>
      <w:r w:rsidRPr="00B87425">
        <w:rPr>
          <w:rFonts w:ascii="Calibri" w:hAnsi="Calibri" w:cs="Calibri"/>
          <w:b/>
          <w:bCs/>
          <w:sz w:val="32"/>
          <w:szCs w:val="32"/>
        </w:rPr>
        <w:t>Signature</w:t>
      </w:r>
      <w:r>
        <w:rPr>
          <w:rFonts w:ascii="Calibri" w:hAnsi="Calibri" w:cs="Calibri"/>
          <w:b/>
          <w:bCs/>
          <w:sz w:val="32"/>
          <w:szCs w:val="32"/>
        </w:rPr>
        <w:t>...................................................</w:t>
      </w:r>
    </w:p>
    <w:p w:rsidR="003D40FF" w:rsidRDefault="003D40FF" w:rsidP="00B87425">
      <w:pPr>
        <w:rPr>
          <w:rFonts w:ascii="Calibri" w:hAnsi="Calibri" w:cs="Calibri"/>
          <w:b/>
          <w:bCs/>
          <w:sz w:val="32"/>
          <w:szCs w:val="32"/>
        </w:rPr>
      </w:pPr>
    </w:p>
    <w:p w:rsidR="003D40FF" w:rsidRPr="00B87425" w:rsidRDefault="003D40FF" w:rsidP="00B87425">
      <w:pPr>
        <w:rPr>
          <w:rFonts w:ascii="Calibri" w:hAnsi="Calibri" w:cs="Calibri"/>
          <w:b/>
          <w:bCs/>
          <w:sz w:val="32"/>
          <w:szCs w:val="32"/>
        </w:rPr>
      </w:pPr>
      <w:r>
        <w:rPr>
          <w:rFonts w:ascii="Calibri" w:hAnsi="Calibri" w:cs="Calibri"/>
          <w:b/>
          <w:bCs/>
          <w:sz w:val="32"/>
          <w:szCs w:val="32"/>
        </w:rPr>
        <w:t>Date...........................................................</w:t>
      </w:r>
    </w:p>
    <w:sectPr w:rsidR="003D40FF" w:rsidRPr="00B87425" w:rsidSect="003E7076">
      <w:pgSz w:w="11906" w:h="16838" w:code="9"/>
      <w:pgMar w:top="288" w:right="850" w:bottom="288" w:left="850" w:header="706" w:footer="706" w:gutter="0"/>
      <w:cols w:space="708"/>
      <w:rtlGutter/>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BDF3F66"/>
    <w:multiLevelType w:val="hybridMultilevel"/>
    <w:tmpl w:val="D67E37A8"/>
    <w:lvl w:ilvl="0" w:tplc="08090005">
      <w:start w:val="1"/>
      <w:numFmt w:val="bullet"/>
      <w:lvlText w:val=""/>
      <w:lvlJc w:val="left"/>
      <w:pPr>
        <w:tabs>
          <w:tab w:val="num" w:pos="720"/>
        </w:tabs>
        <w:ind w:left="720" w:hanging="360"/>
      </w:pPr>
      <w:rPr>
        <w:rFonts w:ascii="Wingdings" w:hAnsi="Wingdings" w:cs="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cs="Wingdings" w:hint="default"/>
      </w:rPr>
    </w:lvl>
    <w:lvl w:ilvl="3" w:tplc="08090001" w:tentative="1">
      <w:start w:val="1"/>
      <w:numFmt w:val="bullet"/>
      <w:lvlText w:val=""/>
      <w:lvlJc w:val="left"/>
      <w:pPr>
        <w:tabs>
          <w:tab w:val="num" w:pos="2880"/>
        </w:tabs>
        <w:ind w:left="2880" w:hanging="360"/>
      </w:pPr>
      <w:rPr>
        <w:rFonts w:ascii="Symbol" w:hAnsi="Symbol" w:cs="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cs="Wingdings" w:hint="default"/>
      </w:rPr>
    </w:lvl>
    <w:lvl w:ilvl="6" w:tplc="08090001" w:tentative="1">
      <w:start w:val="1"/>
      <w:numFmt w:val="bullet"/>
      <w:lvlText w:val=""/>
      <w:lvlJc w:val="left"/>
      <w:pPr>
        <w:tabs>
          <w:tab w:val="num" w:pos="5040"/>
        </w:tabs>
        <w:ind w:left="5040" w:hanging="360"/>
      </w:pPr>
      <w:rPr>
        <w:rFonts w:ascii="Symbol" w:hAnsi="Symbol" w:cs="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cs="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20"/>
  <w:characterSpacingControl w:val="doNotCompress"/>
  <w:doNotValidateAgainstSchema/>
  <w:doNotDemarcateInvalidXml/>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1549D"/>
    <w:rsid w:val="00000D0C"/>
    <w:rsid w:val="00001C29"/>
    <w:rsid w:val="00002E7E"/>
    <w:rsid w:val="00003A2B"/>
    <w:rsid w:val="0000432D"/>
    <w:rsid w:val="00004A39"/>
    <w:rsid w:val="0000525D"/>
    <w:rsid w:val="00006B07"/>
    <w:rsid w:val="00010D25"/>
    <w:rsid w:val="00010E06"/>
    <w:rsid w:val="00012250"/>
    <w:rsid w:val="00012B52"/>
    <w:rsid w:val="00013B2F"/>
    <w:rsid w:val="00014604"/>
    <w:rsid w:val="000154DC"/>
    <w:rsid w:val="00015802"/>
    <w:rsid w:val="00015D5E"/>
    <w:rsid w:val="00016E3D"/>
    <w:rsid w:val="000212AB"/>
    <w:rsid w:val="000217A1"/>
    <w:rsid w:val="000226D2"/>
    <w:rsid w:val="00022BAF"/>
    <w:rsid w:val="00026B47"/>
    <w:rsid w:val="0002727D"/>
    <w:rsid w:val="000308C0"/>
    <w:rsid w:val="00035344"/>
    <w:rsid w:val="0004472F"/>
    <w:rsid w:val="00047338"/>
    <w:rsid w:val="00047467"/>
    <w:rsid w:val="00050921"/>
    <w:rsid w:val="00056712"/>
    <w:rsid w:val="00056F00"/>
    <w:rsid w:val="00063E3D"/>
    <w:rsid w:val="00064B12"/>
    <w:rsid w:val="00075E4A"/>
    <w:rsid w:val="000772F3"/>
    <w:rsid w:val="00082697"/>
    <w:rsid w:val="0008420F"/>
    <w:rsid w:val="00084EC3"/>
    <w:rsid w:val="000855A6"/>
    <w:rsid w:val="00085E53"/>
    <w:rsid w:val="00093587"/>
    <w:rsid w:val="00095219"/>
    <w:rsid w:val="000A0E5E"/>
    <w:rsid w:val="000A3C02"/>
    <w:rsid w:val="000A5FFD"/>
    <w:rsid w:val="000B0330"/>
    <w:rsid w:val="000B48C4"/>
    <w:rsid w:val="000C59EE"/>
    <w:rsid w:val="000D09C2"/>
    <w:rsid w:val="000D11D6"/>
    <w:rsid w:val="000D3628"/>
    <w:rsid w:val="000D4F11"/>
    <w:rsid w:val="000E3CF5"/>
    <w:rsid w:val="000E5982"/>
    <w:rsid w:val="000F1847"/>
    <w:rsid w:val="000F2140"/>
    <w:rsid w:val="000F32FF"/>
    <w:rsid w:val="000F4598"/>
    <w:rsid w:val="000F48CE"/>
    <w:rsid w:val="000F5B5F"/>
    <w:rsid w:val="000F5C01"/>
    <w:rsid w:val="000F63DB"/>
    <w:rsid w:val="000F67AC"/>
    <w:rsid w:val="00101FA7"/>
    <w:rsid w:val="00103AA6"/>
    <w:rsid w:val="00103DD9"/>
    <w:rsid w:val="0011033A"/>
    <w:rsid w:val="0011549D"/>
    <w:rsid w:val="0011767B"/>
    <w:rsid w:val="00125337"/>
    <w:rsid w:val="00126502"/>
    <w:rsid w:val="00126652"/>
    <w:rsid w:val="00134C57"/>
    <w:rsid w:val="00144B89"/>
    <w:rsid w:val="001454B5"/>
    <w:rsid w:val="00146E28"/>
    <w:rsid w:val="00151681"/>
    <w:rsid w:val="00152F00"/>
    <w:rsid w:val="001609CC"/>
    <w:rsid w:val="001614E1"/>
    <w:rsid w:val="0016557D"/>
    <w:rsid w:val="00165ED7"/>
    <w:rsid w:val="0017539F"/>
    <w:rsid w:val="0017581B"/>
    <w:rsid w:val="001767D8"/>
    <w:rsid w:val="0018066A"/>
    <w:rsid w:val="00184961"/>
    <w:rsid w:val="0019378A"/>
    <w:rsid w:val="00195762"/>
    <w:rsid w:val="001A2A2E"/>
    <w:rsid w:val="001A354B"/>
    <w:rsid w:val="001A370F"/>
    <w:rsid w:val="001B32D5"/>
    <w:rsid w:val="001B35E9"/>
    <w:rsid w:val="001B3CC1"/>
    <w:rsid w:val="001C0508"/>
    <w:rsid w:val="001C1B4C"/>
    <w:rsid w:val="001D28F2"/>
    <w:rsid w:val="001D403E"/>
    <w:rsid w:val="001E2117"/>
    <w:rsid w:val="001E2F6F"/>
    <w:rsid w:val="001E3C44"/>
    <w:rsid w:val="001F03DA"/>
    <w:rsid w:val="001F0C4D"/>
    <w:rsid w:val="001F3BCC"/>
    <w:rsid w:val="001F4C17"/>
    <w:rsid w:val="001F6881"/>
    <w:rsid w:val="0020192E"/>
    <w:rsid w:val="002027AE"/>
    <w:rsid w:val="0020592C"/>
    <w:rsid w:val="00206BE0"/>
    <w:rsid w:val="00210249"/>
    <w:rsid w:val="00216F12"/>
    <w:rsid w:val="00217508"/>
    <w:rsid w:val="002242C1"/>
    <w:rsid w:val="00224920"/>
    <w:rsid w:val="002267F5"/>
    <w:rsid w:val="00233DA4"/>
    <w:rsid w:val="002409C5"/>
    <w:rsid w:val="0024706A"/>
    <w:rsid w:val="002515F1"/>
    <w:rsid w:val="002518CB"/>
    <w:rsid w:val="00252246"/>
    <w:rsid w:val="00255E73"/>
    <w:rsid w:val="0026166D"/>
    <w:rsid w:val="00262EFD"/>
    <w:rsid w:val="00270B8C"/>
    <w:rsid w:val="002719A5"/>
    <w:rsid w:val="00272059"/>
    <w:rsid w:val="00273442"/>
    <w:rsid w:val="00273514"/>
    <w:rsid w:val="00277464"/>
    <w:rsid w:val="002850B0"/>
    <w:rsid w:val="00285C4F"/>
    <w:rsid w:val="0029206F"/>
    <w:rsid w:val="00293B9C"/>
    <w:rsid w:val="0029409E"/>
    <w:rsid w:val="002951B7"/>
    <w:rsid w:val="002968BB"/>
    <w:rsid w:val="00296D96"/>
    <w:rsid w:val="00297578"/>
    <w:rsid w:val="0029758A"/>
    <w:rsid w:val="002976E8"/>
    <w:rsid w:val="002A211C"/>
    <w:rsid w:val="002A3E4B"/>
    <w:rsid w:val="002A79D5"/>
    <w:rsid w:val="002A7CDB"/>
    <w:rsid w:val="002B58F0"/>
    <w:rsid w:val="002B7707"/>
    <w:rsid w:val="002B7B21"/>
    <w:rsid w:val="002C3B48"/>
    <w:rsid w:val="002C3CAC"/>
    <w:rsid w:val="002C3CE7"/>
    <w:rsid w:val="002C4A7F"/>
    <w:rsid w:val="002C4EA3"/>
    <w:rsid w:val="002C5297"/>
    <w:rsid w:val="002C5ADB"/>
    <w:rsid w:val="002D257F"/>
    <w:rsid w:val="002D4747"/>
    <w:rsid w:val="002E023A"/>
    <w:rsid w:val="002E340E"/>
    <w:rsid w:val="002F0B38"/>
    <w:rsid w:val="002F30FD"/>
    <w:rsid w:val="002F3243"/>
    <w:rsid w:val="002F3B82"/>
    <w:rsid w:val="002F3D34"/>
    <w:rsid w:val="00306124"/>
    <w:rsid w:val="0031092B"/>
    <w:rsid w:val="00311729"/>
    <w:rsid w:val="003127AB"/>
    <w:rsid w:val="00313048"/>
    <w:rsid w:val="00313C75"/>
    <w:rsid w:val="00316997"/>
    <w:rsid w:val="00317791"/>
    <w:rsid w:val="0032258A"/>
    <w:rsid w:val="00323FF8"/>
    <w:rsid w:val="003241CA"/>
    <w:rsid w:val="00325BD2"/>
    <w:rsid w:val="003330BE"/>
    <w:rsid w:val="00333A6B"/>
    <w:rsid w:val="00334366"/>
    <w:rsid w:val="00337CE2"/>
    <w:rsid w:val="00340FD3"/>
    <w:rsid w:val="00341748"/>
    <w:rsid w:val="0034338A"/>
    <w:rsid w:val="00343D65"/>
    <w:rsid w:val="00346368"/>
    <w:rsid w:val="003466F4"/>
    <w:rsid w:val="003529A2"/>
    <w:rsid w:val="00353B9B"/>
    <w:rsid w:val="003547FA"/>
    <w:rsid w:val="00356A38"/>
    <w:rsid w:val="00360FFC"/>
    <w:rsid w:val="003656E7"/>
    <w:rsid w:val="00367707"/>
    <w:rsid w:val="003716EB"/>
    <w:rsid w:val="00381FAB"/>
    <w:rsid w:val="00384438"/>
    <w:rsid w:val="003853F3"/>
    <w:rsid w:val="0039293A"/>
    <w:rsid w:val="003953F0"/>
    <w:rsid w:val="003956B5"/>
    <w:rsid w:val="003961ED"/>
    <w:rsid w:val="003A161B"/>
    <w:rsid w:val="003B144C"/>
    <w:rsid w:val="003B5166"/>
    <w:rsid w:val="003B65B8"/>
    <w:rsid w:val="003B6AA1"/>
    <w:rsid w:val="003B7B6B"/>
    <w:rsid w:val="003C26D3"/>
    <w:rsid w:val="003C4333"/>
    <w:rsid w:val="003C7DDE"/>
    <w:rsid w:val="003D17A4"/>
    <w:rsid w:val="003D2C8A"/>
    <w:rsid w:val="003D40FF"/>
    <w:rsid w:val="003D5971"/>
    <w:rsid w:val="003D69EB"/>
    <w:rsid w:val="003D7465"/>
    <w:rsid w:val="003E1FAB"/>
    <w:rsid w:val="003E40D0"/>
    <w:rsid w:val="003E7076"/>
    <w:rsid w:val="003E7E64"/>
    <w:rsid w:val="003F2E3A"/>
    <w:rsid w:val="003F5916"/>
    <w:rsid w:val="003F755D"/>
    <w:rsid w:val="003F75BE"/>
    <w:rsid w:val="00402996"/>
    <w:rsid w:val="00403440"/>
    <w:rsid w:val="004059AB"/>
    <w:rsid w:val="00407340"/>
    <w:rsid w:val="00413BC4"/>
    <w:rsid w:val="004152F6"/>
    <w:rsid w:val="0042187A"/>
    <w:rsid w:val="00421FD6"/>
    <w:rsid w:val="00422837"/>
    <w:rsid w:val="00424F55"/>
    <w:rsid w:val="00433CED"/>
    <w:rsid w:val="00437CFB"/>
    <w:rsid w:val="00443E4E"/>
    <w:rsid w:val="00444F9A"/>
    <w:rsid w:val="00450635"/>
    <w:rsid w:val="00452DFF"/>
    <w:rsid w:val="00455E36"/>
    <w:rsid w:val="004645FE"/>
    <w:rsid w:val="00464C95"/>
    <w:rsid w:val="004671CD"/>
    <w:rsid w:val="0047323E"/>
    <w:rsid w:val="004734CB"/>
    <w:rsid w:val="00474B4E"/>
    <w:rsid w:val="004762B6"/>
    <w:rsid w:val="004859E8"/>
    <w:rsid w:val="004865A3"/>
    <w:rsid w:val="0048744B"/>
    <w:rsid w:val="00487765"/>
    <w:rsid w:val="00487893"/>
    <w:rsid w:val="004916A2"/>
    <w:rsid w:val="00493E95"/>
    <w:rsid w:val="004971A6"/>
    <w:rsid w:val="004A513F"/>
    <w:rsid w:val="004A670F"/>
    <w:rsid w:val="004B0540"/>
    <w:rsid w:val="004B1D8E"/>
    <w:rsid w:val="004B324D"/>
    <w:rsid w:val="004B4394"/>
    <w:rsid w:val="004C57F0"/>
    <w:rsid w:val="004C7B3D"/>
    <w:rsid w:val="004D1EB2"/>
    <w:rsid w:val="004D519D"/>
    <w:rsid w:val="004E2CEF"/>
    <w:rsid w:val="004E3738"/>
    <w:rsid w:val="004E381D"/>
    <w:rsid w:val="004E7C97"/>
    <w:rsid w:val="004F1A7A"/>
    <w:rsid w:val="004F1CE6"/>
    <w:rsid w:val="004F4CD3"/>
    <w:rsid w:val="004F5E98"/>
    <w:rsid w:val="004F66AC"/>
    <w:rsid w:val="00501E19"/>
    <w:rsid w:val="00504C48"/>
    <w:rsid w:val="00506846"/>
    <w:rsid w:val="00507528"/>
    <w:rsid w:val="0051426F"/>
    <w:rsid w:val="00514AA9"/>
    <w:rsid w:val="00516423"/>
    <w:rsid w:val="00516475"/>
    <w:rsid w:val="00517302"/>
    <w:rsid w:val="00517B4E"/>
    <w:rsid w:val="0052105E"/>
    <w:rsid w:val="00521F18"/>
    <w:rsid w:val="00525053"/>
    <w:rsid w:val="0053281E"/>
    <w:rsid w:val="005430B8"/>
    <w:rsid w:val="00545998"/>
    <w:rsid w:val="00546D38"/>
    <w:rsid w:val="00550CFA"/>
    <w:rsid w:val="005512DD"/>
    <w:rsid w:val="00551ABC"/>
    <w:rsid w:val="00557FD2"/>
    <w:rsid w:val="005648D1"/>
    <w:rsid w:val="00564D12"/>
    <w:rsid w:val="0056594C"/>
    <w:rsid w:val="00566BFD"/>
    <w:rsid w:val="005670FE"/>
    <w:rsid w:val="00571755"/>
    <w:rsid w:val="005744CD"/>
    <w:rsid w:val="005755AE"/>
    <w:rsid w:val="00575786"/>
    <w:rsid w:val="00576B7A"/>
    <w:rsid w:val="005803AB"/>
    <w:rsid w:val="005815EC"/>
    <w:rsid w:val="005908C1"/>
    <w:rsid w:val="00591585"/>
    <w:rsid w:val="00591C22"/>
    <w:rsid w:val="005975AB"/>
    <w:rsid w:val="005A738B"/>
    <w:rsid w:val="005B180D"/>
    <w:rsid w:val="005B4A6D"/>
    <w:rsid w:val="005B572C"/>
    <w:rsid w:val="005B5C03"/>
    <w:rsid w:val="005B6BC5"/>
    <w:rsid w:val="005C3B9C"/>
    <w:rsid w:val="005C715C"/>
    <w:rsid w:val="005C7C3B"/>
    <w:rsid w:val="005D1EA5"/>
    <w:rsid w:val="005D305C"/>
    <w:rsid w:val="005D50FE"/>
    <w:rsid w:val="005D681D"/>
    <w:rsid w:val="005E3C6F"/>
    <w:rsid w:val="005E3E69"/>
    <w:rsid w:val="005E3EC1"/>
    <w:rsid w:val="005E4998"/>
    <w:rsid w:val="005E5258"/>
    <w:rsid w:val="005E71B1"/>
    <w:rsid w:val="005E760D"/>
    <w:rsid w:val="005E7955"/>
    <w:rsid w:val="005F007A"/>
    <w:rsid w:val="005F0C85"/>
    <w:rsid w:val="005F48F1"/>
    <w:rsid w:val="00600EAE"/>
    <w:rsid w:val="00605284"/>
    <w:rsid w:val="006105A9"/>
    <w:rsid w:val="00610F75"/>
    <w:rsid w:val="00612E1F"/>
    <w:rsid w:val="00613C80"/>
    <w:rsid w:val="00614CF1"/>
    <w:rsid w:val="00621798"/>
    <w:rsid w:val="00622C6A"/>
    <w:rsid w:val="00624421"/>
    <w:rsid w:val="00633FD3"/>
    <w:rsid w:val="006341C6"/>
    <w:rsid w:val="00637727"/>
    <w:rsid w:val="00640AC8"/>
    <w:rsid w:val="00643285"/>
    <w:rsid w:val="00645B9C"/>
    <w:rsid w:val="00650BDA"/>
    <w:rsid w:val="00651475"/>
    <w:rsid w:val="00652651"/>
    <w:rsid w:val="00652CA6"/>
    <w:rsid w:val="006535DB"/>
    <w:rsid w:val="006567D6"/>
    <w:rsid w:val="00656A54"/>
    <w:rsid w:val="0065784B"/>
    <w:rsid w:val="006600AB"/>
    <w:rsid w:val="00661863"/>
    <w:rsid w:val="00662870"/>
    <w:rsid w:val="00664B69"/>
    <w:rsid w:val="00671B66"/>
    <w:rsid w:val="0067466F"/>
    <w:rsid w:val="006750CF"/>
    <w:rsid w:val="00677976"/>
    <w:rsid w:val="006804E8"/>
    <w:rsid w:val="00691593"/>
    <w:rsid w:val="00692A6F"/>
    <w:rsid w:val="00693747"/>
    <w:rsid w:val="0069378A"/>
    <w:rsid w:val="00693ED0"/>
    <w:rsid w:val="006A3D6D"/>
    <w:rsid w:val="006B190C"/>
    <w:rsid w:val="006B1DD2"/>
    <w:rsid w:val="006B3438"/>
    <w:rsid w:val="006B4E12"/>
    <w:rsid w:val="006C0EFE"/>
    <w:rsid w:val="006C1454"/>
    <w:rsid w:val="006C34F4"/>
    <w:rsid w:val="006C4F0C"/>
    <w:rsid w:val="006C55CC"/>
    <w:rsid w:val="006D0ED3"/>
    <w:rsid w:val="006D39FE"/>
    <w:rsid w:val="006D3CB7"/>
    <w:rsid w:val="006E3E2D"/>
    <w:rsid w:val="006E7F96"/>
    <w:rsid w:val="006F12E6"/>
    <w:rsid w:val="006F1BA3"/>
    <w:rsid w:val="006F5C2B"/>
    <w:rsid w:val="006F7219"/>
    <w:rsid w:val="00701473"/>
    <w:rsid w:val="00703445"/>
    <w:rsid w:val="0070367D"/>
    <w:rsid w:val="00711BAC"/>
    <w:rsid w:val="007124CD"/>
    <w:rsid w:val="00712867"/>
    <w:rsid w:val="00713291"/>
    <w:rsid w:val="00713482"/>
    <w:rsid w:val="007142EB"/>
    <w:rsid w:val="00714CE8"/>
    <w:rsid w:val="00717E5B"/>
    <w:rsid w:val="00724684"/>
    <w:rsid w:val="00731352"/>
    <w:rsid w:val="0073293B"/>
    <w:rsid w:val="0073334C"/>
    <w:rsid w:val="0073740E"/>
    <w:rsid w:val="00741B2F"/>
    <w:rsid w:val="0074276D"/>
    <w:rsid w:val="00743945"/>
    <w:rsid w:val="00756A6C"/>
    <w:rsid w:val="00764A3A"/>
    <w:rsid w:val="00764E6A"/>
    <w:rsid w:val="0076739C"/>
    <w:rsid w:val="00767E3F"/>
    <w:rsid w:val="00771219"/>
    <w:rsid w:val="00772530"/>
    <w:rsid w:val="00772B82"/>
    <w:rsid w:val="00775EEF"/>
    <w:rsid w:val="007804E5"/>
    <w:rsid w:val="00780591"/>
    <w:rsid w:val="00780D58"/>
    <w:rsid w:val="00780FC5"/>
    <w:rsid w:val="0078139E"/>
    <w:rsid w:val="007838BC"/>
    <w:rsid w:val="00784533"/>
    <w:rsid w:val="007872C7"/>
    <w:rsid w:val="007879D3"/>
    <w:rsid w:val="007912D5"/>
    <w:rsid w:val="00796841"/>
    <w:rsid w:val="0079686E"/>
    <w:rsid w:val="00796923"/>
    <w:rsid w:val="007A0C00"/>
    <w:rsid w:val="007A4662"/>
    <w:rsid w:val="007A60BA"/>
    <w:rsid w:val="007B1A9B"/>
    <w:rsid w:val="007B34DF"/>
    <w:rsid w:val="007B3D84"/>
    <w:rsid w:val="007B64A6"/>
    <w:rsid w:val="007B6993"/>
    <w:rsid w:val="007C0AB5"/>
    <w:rsid w:val="007C1F77"/>
    <w:rsid w:val="007C214E"/>
    <w:rsid w:val="007C54A3"/>
    <w:rsid w:val="007C795A"/>
    <w:rsid w:val="007D0D58"/>
    <w:rsid w:val="007D17D1"/>
    <w:rsid w:val="007D223E"/>
    <w:rsid w:val="007E012E"/>
    <w:rsid w:val="007E1901"/>
    <w:rsid w:val="007E29C5"/>
    <w:rsid w:val="007E4FFD"/>
    <w:rsid w:val="007E5AA8"/>
    <w:rsid w:val="007F0A5A"/>
    <w:rsid w:val="007F1C58"/>
    <w:rsid w:val="007F31AE"/>
    <w:rsid w:val="007F60C7"/>
    <w:rsid w:val="00800A32"/>
    <w:rsid w:val="0080358D"/>
    <w:rsid w:val="00807A2E"/>
    <w:rsid w:val="00813A36"/>
    <w:rsid w:val="00816308"/>
    <w:rsid w:val="0081695C"/>
    <w:rsid w:val="00817ABC"/>
    <w:rsid w:val="008240EA"/>
    <w:rsid w:val="00836753"/>
    <w:rsid w:val="008372FE"/>
    <w:rsid w:val="00840348"/>
    <w:rsid w:val="00841200"/>
    <w:rsid w:val="00842FFA"/>
    <w:rsid w:val="0084476F"/>
    <w:rsid w:val="00846204"/>
    <w:rsid w:val="008523ED"/>
    <w:rsid w:val="00857172"/>
    <w:rsid w:val="00857E77"/>
    <w:rsid w:val="0086513B"/>
    <w:rsid w:val="008672C8"/>
    <w:rsid w:val="008700E8"/>
    <w:rsid w:val="00875159"/>
    <w:rsid w:val="00875D8C"/>
    <w:rsid w:val="008828F2"/>
    <w:rsid w:val="008843B0"/>
    <w:rsid w:val="00884897"/>
    <w:rsid w:val="00887291"/>
    <w:rsid w:val="0089124F"/>
    <w:rsid w:val="00892395"/>
    <w:rsid w:val="00893956"/>
    <w:rsid w:val="00895B84"/>
    <w:rsid w:val="008A01B7"/>
    <w:rsid w:val="008A0A60"/>
    <w:rsid w:val="008A13BD"/>
    <w:rsid w:val="008A293E"/>
    <w:rsid w:val="008A7737"/>
    <w:rsid w:val="008B11B6"/>
    <w:rsid w:val="008B15FF"/>
    <w:rsid w:val="008B2ECA"/>
    <w:rsid w:val="008B426F"/>
    <w:rsid w:val="008B4296"/>
    <w:rsid w:val="008B5038"/>
    <w:rsid w:val="008C2934"/>
    <w:rsid w:val="008C5470"/>
    <w:rsid w:val="008C5E0A"/>
    <w:rsid w:val="008D4F18"/>
    <w:rsid w:val="008E78D9"/>
    <w:rsid w:val="008F311A"/>
    <w:rsid w:val="008F79DC"/>
    <w:rsid w:val="00900097"/>
    <w:rsid w:val="00900F07"/>
    <w:rsid w:val="0090311E"/>
    <w:rsid w:val="009041A5"/>
    <w:rsid w:val="00910FEB"/>
    <w:rsid w:val="00912294"/>
    <w:rsid w:val="0091261F"/>
    <w:rsid w:val="0091289C"/>
    <w:rsid w:val="00916E8E"/>
    <w:rsid w:val="00917949"/>
    <w:rsid w:val="0092036B"/>
    <w:rsid w:val="00921D6A"/>
    <w:rsid w:val="00922752"/>
    <w:rsid w:val="00922FA1"/>
    <w:rsid w:val="0093036A"/>
    <w:rsid w:val="00931744"/>
    <w:rsid w:val="00931EE5"/>
    <w:rsid w:val="00933D20"/>
    <w:rsid w:val="00934D6C"/>
    <w:rsid w:val="00950124"/>
    <w:rsid w:val="009528CF"/>
    <w:rsid w:val="00952909"/>
    <w:rsid w:val="00953BC1"/>
    <w:rsid w:val="00962080"/>
    <w:rsid w:val="00966ECA"/>
    <w:rsid w:val="009676E7"/>
    <w:rsid w:val="00970364"/>
    <w:rsid w:val="0097090F"/>
    <w:rsid w:val="00970D9B"/>
    <w:rsid w:val="00973612"/>
    <w:rsid w:val="00975466"/>
    <w:rsid w:val="00975544"/>
    <w:rsid w:val="00975C28"/>
    <w:rsid w:val="00977B99"/>
    <w:rsid w:val="00977DBC"/>
    <w:rsid w:val="00980151"/>
    <w:rsid w:val="0099027E"/>
    <w:rsid w:val="00991BFD"/>
    <w:rsid w:val="0099318F"/>
    <w:rsid w:val="009941E4"/>
    <w:rsid w:val="009A0E54"/>
    <w:rsid w:val="009A1749"/>
    <w:rsid w:val="009A3E38"/>
    <w:rsid w:val="009B187C"/>
    <w:rsid w:val="009B64C4"/>
    <w:rsid w:val="009C155F"/>
    <w:rsid w:val="009C4344"/>
    <w:rsid w:val="009D0A70"/>
    <w:rsid w:val="009D26AA"/>
    <w:rsid w:val="009E2F3D"/>
    <w:rsid w:val="009E3F3C"/>
    <w:rsid w:val="009E619C"/>
    <w:rsid w:val="009E7B4A"/>
    <w:rsid w:val="009F10B3"/>
    <w:rsid w:val="009F19E3"/>
    <w:rsid w:val="009F3FC0"/>
    <w:rsid w:val="009F5E2F"/>
    <w:rsid w:val="009F7573"/>
    <w:rsid w:val="00A0358D"/>
    <w:rsid w:val="00A03CA3"/>
    <w:rsid w:val="00A042C0"/>
    <w:rsid w:val="00A0570B"/>
    <w:rsid w:val="00A06634"/>
    <w:rsid w:val="00A06DEA"/>
    <w:rsid w:val="00A11077"/>
    <w:rsid w:val="00A13236"/>
    <w:rsid w:val="00A2525E"/>
    <w:rsid w:val="00A26A65"/>
    <w:rsid w:val="00A36321"/>
    <w:rsid w:val="00A3777A"/>
    <w:rsid w:val="00A42C62"/>
    <w:rsid w:val="00A50290"/>
    <w:rsid w:val="00A51014"/>
    <w:rsid w:val="00A51CD4"/>
    <w:rsid w:val="00A51ECE"/>
    <w:rsid w:val="00A5312D"/>
    <w:rsid w:val="00A542C5"/>
    <w:rsid w:val="00A546B7"/>
    <w:rsid w:val="00A62373"/>
    <w:rsid w:val="00A6644B"/>
    <w:rsid w:val="00A8061A"/>
    <w:rsid w:val="00A80CAA"/>
    <w:rsid w:val="00A8260F"/>
    <w:rsid w:val="00A83F4F"/>
    <w:rsid w:val="00A8409C"/>
    <w:rsid w:val="00A951EF"/>
    <w:rsid w:val="00A95B82"/>
    <w:rsid w:val="00AA0D26"/>
    <w:rsid w:val="00AA56C8"/>
    <w:rsid w:val="00AA7CBE"/>
    <w:rsid w:val="00AB14CB"/>
    <w:rsid w:val="00AB2A01"/>
    <w:rsid w:val="00AB6783"/>
    <w:rsid w:val="00AC2515"/>
    <w:rsid w:val="00AC7B3F"/>
    <w:rsid w:val="00AD0A84"/>
    <w:rsid w:val="00AD0E05"/>
    <w:rsid w:val="00AD33E9"/>
    <w:rsid w:val="00AD5C1F"/>
    <w:rsid w:val="00AE016C"/>
    <w:rsid w:val="00AE20DD"/>
    <w:rsid w:val="00AE2FBE"/>
    <w:rsid w:val="00AE5D9A"/>
    <w:rsid w:val="00AE625E"/>
    <w:rsid w:val="00AE6428"/>
    <w:rsid w:val="00AF18C4"/>
    <w:rsid w:val="00AF2118"/>
    <w:rsid w:val="00AF236F"/>
    <w:rsid w:val="00AF3860"/>
    <w:rsid w:val="00AF49FD"/>
    <w:rsid w:val="00AF4A61"/>
    <w:rsid w:val="00B00215"/>
    <w:rsid w:val="00B0264C"/>
    <w:rsid w:val="00B039A5"/>
    <w:rsid w:val="00B03E01"/>
    <w:rsid w:val="00B11E86"/>
    <w:rsid w:val="00B15819"/>
    <w:rsid w:val="00B217F2"/>
    <w:rsid w:val="00B21AE2"/>
    <w:rsid w:val="00B22D42"/>
    <w:rsid w:val="00B27883"/>
    <w:rsid w:val="00B27BE2"/>
    <w:rsid w:val="00B3282E"/>
    <w:rsid w:val="00B34529"/>
    <w:rsid w:val="00B352A7"/>
    <w:rsid w:val="00B4050C"/>
    <w:rsid w:val="00B42E55"/>
    <w:rsid w:val="00B50A0F"/>
    <w:rsid w:val="00B51A5D"/>
    <w:rsid w:val="00B55E08"/>
    <w:rsid w:val="00B5661B"/>
    <w:rsid w:val="00B63479"/>
    <w:rsid w:val="00B66DCA"/>
    <w:rsid w:val="00B70BD6"/>
    <w:rsid w:val="00B7320E"/>
    <w:rsid w:val="00B76258"/>
    <w:rsid w:val="00B85D2A"/>
    <w:rsid w:val="00B8628D"/>
    <w:rsid w:val="00B8741A"/>
    <w:rsid w:val="00B87425"/>
    <w:rsid w:val="00B9146D"/>
    <w:rsid w:val="00B92C5D"/>
    <w:rsid w:val="00B94AF2"/>
    <w:rsid w:val="00B95F7B"/>
    <w:rsid w:val="00BA0AD5"/>
    <w:rsid w:val="00BA1111"/>
    <w:rsid w:val="00BA2147"/>
    <w:rsid w:val="00BA4D6A"/>
    <w:rsid w:val="00BB1BF5"/>
    <w:rsid w:val="00BB1EB4"/>
    <w:rsid w:val="00BB2EA0"/>
    <w:rsid w:val="00BB4487"/>
    <w:rsid w:val="00BB5094"/>
    <w:rsid w:val="00BB680A"/>
    <w:rsid w:val="00BB7F84"/>
    <w:rsid w:val="00BC13CB"/>
    <w:rsid w:val="00BC2163"/>
    <w:rsid w:val="00BC218C"/>
    <w:rsid w:val="00BC29B6"/>
    <w:rsid w:val="00BC5695"/>
    <w:rsid w:val="00BC5820"/>
    <w:rsid w:val="00BC6BB1"/>
    <w:rsid w:val="00BE1343"/>
    <w:rsid w:val="00BE4C90"/>
    <w:rsid w:val="00BE6E56"/>
    <w:rsid w:val="00BF3A5E"/>
    <w:rsid w:val="00BF55A0"/>
    <w:rsid w:val="00BF6F07"/>
    <w:rsid w:val="00C055D2"/>
    <w:rsid w:val="00C069A6"/>
    <w:rsid w:val="00C06FE3"/>
    <w:rsid w:val="00C13E92"/>
    <w:rsid w:val="00C151AF"/>
    <w:rsid w:val="00C23593"/>
    <w:rsid w:val="00C32165"/>
    <w:rsid w:val="00C339CD"/>
    <w:rsid w:val="00C37AC1"/>
    <w:rsid w:val="00C37BCF"/>
    <w:rsid w:val="00C42BFA"/>
    <w:rsid w:val="00C47F75"/>
    <w:rsid w:val="00C515A7"/>
    <w:rsid w:val="00C55886"/>
    <w:rsid w:val="00C56114"/>
    <w:rsid w:val="00C62EB2"/>
    <w:rsid w:val="00C65392"/>
    <w:rsid w:val="00C66EB9"/>
    <w:rsid w:val="00C700D6"/>
    <w:rsid w:val="00C770CE"/>
    <w:rsid w:val="00C8086C"/>
    <w:rsid w:val="00C8126A"/>
    <w:rsid w:val="00C944CD"/>
    <w:rsid w:val="00C949D0"/>
    <w:rsid w:val="00C97102"/>
    <w:rsid w:val="00C97358"/>
    <w:rsid w:val="00C979C0"/>
    <w:rsid w:val="00CA1726"/>
    <w:rsid w:val="00CA191A"/>
    <w:rsid w:val="00CA1FAD"/>
    <w:rsid w:val="00CA2B18"/>
    <w:rsid w:val="00CA6BA3"/>
    <w:rsid w:val="00CB1779"/>
    <w:rsid w:val="00CB3108"/>
    <w:rsid w:val="00CB3B2F"/>
    <w:rsid w:val="00CB4F3A"/>
    <w:rsid w:val="00CB6D41"/>
    <w:rsid w:val="00CB7F55"/>
    <w:rsid w:val="00CC07D0"/>
    <w:rsid w:val="00CC576F"/>
    <w:rsid w:val="00CC6BB3"/>
    <w:rsid w:val="00CD24CB"/>
    <w:rsid w:val="00CD273E"/>
    <w:rsid w:val="00CD2C84"/>
    <w:rsid w:val="00CD3879"/>
    <w:rsid w:val="00CD3B20"/>
    <w:rsid w:val="00CD3EEC"/>
    <w:rsid w:val="00CD59A4"/>
    <w:rsid w:val="00CD6299"/>
    <w:rsid w:val="00CE2C27"/>
    <w:rsid w:val="00CF0347"/>
    <w:rsid w:val="00CF1FB4"/>
    <w:rsid w:val="00CF36BA"/>
    <w:rsid w:val="00CF78B2"/>
    <w:rsid w:val="00D0521F"/>
    <w:rsid w:val="00D05AC3"/>
    <w:rsid w:val="00D16530"/>
    <w:rsid w:val="00D20350"/>
    <w:rsid w:val="00D203B3"/>
    <w:rsid w:val="00D21CBE"/>
    <w:rsid w:val="00D21CE4"/>
    <w:rsid w:val="00D23C12"/>
    <w:rsid w:val="00D31393"/>
    <w:rsid w:val="00D3160B"/>
    <w:rsid w:val="00D318B6"/>
    <w:rsid w:val="00D32C09"/>
    <w:rsid w:val="00D352EF"/>
    <w:rsid w:val="00D359D5"/>
    <w:rsid w:val="00D35D63"/>
    <w:rsid w:val="00D36F52"/>
    <w:rsid w:val="00D37980"/>
    <w:rsid w:val="00D400E6"/>
    <w:rsid w:val="00D42C87"/>
    <w:rsid w:val="00D444DA"/>
    <w:rsid w:val="00D4485B"/>
    <w:rsid w:val="00D44EA2"/>
    <w:rsid w:val="00D45E16"/>
    <w:rsid w:val="00D54FEA"/>
    <w:rsid w:val="00D551A9"/>
    <w:rsid w:val="00D55A3E"/>
    <w:rsid w:val="00D62A17"/>
    <w:rsid w:val="00D6431B"/>
    <w:rsid w:val="00D665FA"/>
    <w:rsid w:val="00D75203"/>
    <w:rsid w:val="00D7523E"/>
    <w:rsid w:val="00D7673F"/>
    <w:rsid w:val="00D80269"/>
    <w:rsid w:val="00D8372A"/>
    <w:rsid w:val="00D83A53"/>
    <w:rsid w:val="00D87232"/>
    <w:rsid w:val="00D909B7"/>
    <w:rsid w:val="00D91D37"/>
    <w:rsid w:val="00D94E08"/>
    <w:rsid w:val="00DA1A59"/>
    <w:rsid w:val="00DA57B4"/>
    <w:rsid w:val="00DA622F"/>
    <w:rsid w:val="00DB3224"/>
    <w:rsid w:val="00DB6FBA"/>
    <w:rsid w:val="00DB7194"/>
    <w:rsid w:val="00DD10BB"/>
    <w:rsid w:val="00DD1AA0"/>
    <w:rsid w:val="00DD2866"/>
    <w:rsid w:val="00DD2F33"/>
    <w:rsid w:val="00DD40E7"/>
    <w:rsid w:val="00DE758D"/>
    <w:rsid w:val="00DE7D39"/>
    <w:rsid w:val="00DF12EB"/>
    <w:rsid w:val="00DF71E7"/>
    <w:rsid w:val="00E02500"/>
    <w:rsid w:val="00E02B71"/>
    <w:rsid w:val="00E035B9"/>
    <w:rsid w:val="00E07E58"/>
    <w:rsid w:val="00E119B2"/>
    <w:rsid w:val="00E13966"/>
    <w:rsid w:val="00E16ECF"/>
    <w:rsid w:val="00E2500F"/>
    <w:rsid w:val="00E37196"/>
    <w:rsid w:val="00E400B4"/>
    <w:rsid w:val="00E42507"/>
    <w:rsid w:val="00E43D48"/>
    <w:rsid w:val="00E45BF2"/>
    <w:rsid w:val="00E47F86"/>
    <w:rsid w:val="00E54D0C"/>
    <w:rsid w:val="00E5632E"/>
    <w:rsid w:val="00E62DD8"/>
    <w:rsid w:val="00E63EC6"/>
    <w:rsid w:val="00E66257"/>
    <w:rsid w:val="00E70696"/>
    <w:rsid w:val="00E73D0E"/>
    <w:rsid w:val="00E7462C"/>
    <w:rsid w:val="00E747B8"/>
    <w:rsid w:val="00E7784C"/>
    <w:rsid w:val="00E83DED"/>
    <w:rsid w:val="00E856EF"/>
    <w:rsid w:val="00E87AC8"/>
    <w:rsid w:val="00E9042D"/>
    <w:rsid w:val="00E9053A"/>
    <w:rsid w:val="00E93FDF"/>
    <w:rsid w:val="00E94284"/>
    <w:rsid w:val="00E94594"/>
    <w:rsid w:val="00E96972"/>
    <w:rsid w:val="00EA1952"/>
    <w:rsid w:val="00EA54C3"/>
    <w:rsid w:val="00EA5EB1"/>
    <w:rsid w:val="00EA7C19"/>
    <w:rsid w:val="00EA7E8A"/>
    <w:rsid w:val="00EB1D38"/>
    <w:rsid w:val="00EB2090"/>
    <w:rsid w:val="00EB4572"/>
    <w:rsid w:val="00EC15B9"/>
    <w:rsid w:val="00EC1ED0"/>
    <w:rsid w:val="00EC2FB4"/>
    <w:rsid w:val="00EC3528"/>
    <w:rsid w:val="00ED13AB"/>
    <w:rsid w:val="00ED49E4"/>
    <w:rsid w:val="00ED5138"/>
    <w:rsid w:val="00EE1963"/>
    <w:rsid w:val="00EE32C2"/>
    <w:rsid w:val="00EE61A5"/>
    <w:rsid w:val="00EE75E1"/>
    <w:rsid w:val="00EF2F2F"/>
    <w:rsid w:val="00EF4109"/>
    <w:rsid w:val="00EF45D4"/>
    <w:rsid w:val="00EF55C1"/>
    <w:rsid w:val="00F01611"/>
    <w:rsid w:val="00F046FC"/>
    <w:rsid w:val="00F061FF"/>
    <w:rsid w:val="00F076E2"/>
    <w:rsid w:val="00F11435"/>
    <w:rsid w:val="00F14138"/>
    <w:rsid w:val="00F162B6"/>
    <w:rsid w:val="00F173F5"/>
    <w:rsid w:val="00F21CAF"/>
    <w:rsid w:val="00F22EEF"/>
    <w:rsid w:val="00F23472"/>
    <w:rsid w:val="00F234E8"/>
    <w:rsid w:val="00F342D2"/>
    <w:rsid w:val="00F35C9B"/>
    <w:rsid w:val="00F40DAF"/>
    <w:rsid w:val="00F4256D"/>
    <w:rsid w:val="00F50E10"/>
    <w:rsid w:val="00F51D91"/>
    <w:rsid w:val="00F52811"/>
    <w:rsid w:val="00F5576F"/>
    <w:rsid w:val="00F55FC8"/>
    <w:rsid w:val="00F60231"/>
    <w:rsid w:val="00F60AD0"/>
    <w:rsid w:val="00F61BAD"/>
    <w:rsid w:val="00F65414"/>
    <w:rsid w:val="00F65437"/>
    <w:rsid w:val="00F660C4"/>
    <w:rsid w:val="00F6764D"/>
    <w:rsid w:val="00F67FC2"/>
    <w:rsid w:val="00F73AAE"/>
    <w:rsid w:val="00F745B9"/>
    <w:rsid w:val="00F74E0F"/>
    <w:rsid w:val="00F76498"/>
    <w:rsid w:val="00F776A0"/>
    <w:rsid w:val="00F83171"/>
    <w:rsid w:val="00F849A9"/>
    <w:rsid w:val="00F873D4"/>
    <w:rsid w:val="00F87741"/>
    <w:rsid w:val="00F91062"/>
    <w:rsid w:val="00F91C3D"/>
    <w:rsid w:val="00F935B9"/>
    <w:rsid w:val="00F938A1"/>
    <w:rsid w:val="00F93D99"/>
    <w:rsid w:val="00F94609"/>
    <w:rsid w:val="00F9544A"/>
    <w:rsid w:val="00F95D2A"/>
    <w:rsid w:val="00F97080"/>
    <w:rsid w:val="00FA2147"/>
    <w:rsid w:val="00FA250F"/>
    <w:rsid w:val="00FA3E52"/>
    <w:rsid w:val="00FB1413"/>
    <w:rsid w:val="00FB256F"/>
    <w:rsid w:val="00FB51D4"/>
    <w:rsid w:val="00FB5BDD"/>
    <w:rsid w:val="00FB6271"/>
    <w:rsid w:val="00FB7763"/>
    <w:rsid w:val="00FC37DE"/>
    <w:rsid w:val="00FC449C"/>
    <w:rsid w:val="00FC5AF5"/>
    <w:rsid w:val="00FD0FDA"/>
    <w:rsid w:val="00FD20B4"/>
    <w:rsid w:val="00FD23F2"/>
    <w:rsid w:val="00FD33A7"/>
    <w:rsid w:val="00FD62D5"/>
    <w:rsid w:val="00FD6E85"/>
    <w:rsid w:val="00FE0A30"/>
    <w:rsid w:val="00FE10D7"/>
    <w:rsid w:val="00FE33C1"/>
    <w:rsid w:val="00FE370C"/>
    <w:rsid w:val="00FF0D18"/>
    <w:rsid w:val="00FF3D64"/>
  </w:rsids>
  <m:mathPr>
    <m:mathFont m:val="Cambria Math"/>
    <m:brkBin m:val="before"/>
    <m:brkBinSub m:val="--"/>
    <m:smallFrac m:val="off"/>
    <m:dispDef/>
    <m:lMargin m:val="0"/>
    <m:rMargin m:val="0"/>
    <m:defJc m:val="centerGroup"/>
    <m:wrapIndent m:val="1440"/>
    <m:intLim m:val="subSup"/>
    <m:naryLim m:val="undOvr"/>
  </m:mathPr>
  <w:uiCompat97To2003/>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ountry-region"/>
  <w:smartTagType w:namespaceuri="urn:schemas-microsoft-com:office:smarttags" w:name="plac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nhideWhenUsed="0"/>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Balloon Text" w:unhideWhenUsed="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2163"/>
    <w:rPr>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11549D"/>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rsid w:val="003529A2"/>
    <w:pPr>
      <w:tabs>
        <w:tab w:val="center" w:pos="4153"/>
        <w:tab w:val="right" w:pos="8306"/>
      </w:tabs>
    </w:pPr>
  </w:style>
  <w:style w:type="character" w:customStyle="1" w:styleId="FooterChar">
    <w:name w:val="Footer Char"/>
    <w:basedOn w:val="DefaultParagraphFont"/>
    <w:link w:val="Footer"/>
    <w:uiPriority w:val="99"/>
    <w:semiHidden/>
    <w:rsid w:val="00FE10D7"/>
    <w:rPr>
      <w:sz w:val="24"/>
      <w:szCs w:val="24"/>
    </w:rPr>
  </w:style>
  <w:style w:type="paragraph" w:styleId="BalloonText">
    <w:name w:val="Balloon Text"/>
    <w:basedOn w:val="Normal"/>
    <w:link w:val="BalloonTextChar"/>
    <w:uiPriority w:val="99"/>
    <w:semiHidden/>
    <w:rsid w:val="00E66257"/>
    <w:rPr>
      <w:rFonts w:ascii="Tahoma" w:hAnsi="Tahoma" w:cs="Tahoma"/>
      <w:sz w:val="16"/>
      <w:szCs w:val="16"/>
    </w:rPr>
  </w:style>
  <w:style w:type="character" w:customStyle="1" w:styleId="BalloonTextChar">
    <w:name w:val="Balloon Text Char"/>
    <w:basedOn w:val="DefaultParagraphFont"/>
    <w:link w:val="BalloonText"/>
    <w:uiPriority w:val="99"/>
    <w:semiHidden/>
    <w:rsid w:val="00FE10D7"/>
    <w:rPr>
      <w:sz w:val="2"/>
      <w:szCs w:val="2"/>
    </w:rPr>
  </w:style>
  <w:style w:type="paragraph" w:customStyle="1" w:styleId="Default">
    <w:name w:val="Default"/>
    <w:uiPriority w:val="99"/>
    <w:rsid w:val="003E7076"/>
    <w:pPr>
      <w:autoSpaceDE w:val="0"/>
      <w:autoSpaceDN w:val="0"/>
      <w:adjustRightInd w:val="0"/>
    </w:pPr>
    <w:rPr>
      <w:rFonts w:ascii="Arial" w:hAnsi="Arial" w:cs="Arial"/>
      <w:color w:val="000000"/>
      <w:sz w:val="24"/>
      <w:szCs w:val="24"/>
      <w:lang w:val="en-US"/>
    </w:rPr>
  </w:style>
  <w:style w:type="paragraph" w:styleId="ListParagraph">
    <w:name w:val="List Paragraph"/>
    <w:basedOn w:val="Normal"/>
    <w:uiPriority w:val="99"/>
    <w:qFormat/>
    <w:rsid w:val="00000D0C"/>
    <w:pPr>
      <w:ind w:left="720"/>
      <w:contextualSpacing/>
    </w:pPr>
  </w:style>
</w:styles>
</file>

<file path=word/webSettings.xml><?xml version="1.0" encoding="utf-8"?>
<w:webSettings xmlns:r="http://schemas.openxmlformats.org/officeDocument/2006/relationships" xmlns:w="http://schemas.openxmlformats.org/wordprocessingml/2006/main">
  <w:divs>
    <w:div w:id="1043867463">
      <w:marLeft w:val="0"/>
      <w:marRight w:val="0"/>
      <w:marTop w:val="0"/>
      <w:marBottom w:val="0"/>
      <w:divBdr>
        <w:top w:val="none" w:sz="0" w:space="0" w:color="auto"/>
        <w:left w:val="none" w:sz="0" w:space="0" w:color="auto"/>
        <w:bottom w:val="none" w:sz="0" w:space="0" w:color="auto"/>
        <w:right w:val="none" w:sz="0" w:space="0" w:color="auto"/>
      </w:divBdr>
    </w:div>
    <w:div w:id="1043867464">
      <w:marLeft w:val="0"/>
      <w:marRight w:val="0"/>
      <w:marTop w:val="0"/>
      <w:marBottom w:val="0"/>
      <w:divBdr>
        <w:top w:val="none" w:sz="0" w:space="0" w:color="auto"/>
        <w:left w:val="none" w:sz="0" w:space="0" w:color="auto"/>
        <w:bottom w:val="none" w:sz="0" w:space="0" w:color="auto"/>
        <w:right w:val="none" w:sz="0" w:space="0" w:color="auto"/>
      </w:divBdr>
    </w:div>
    <w:div w:id="104386746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10</TotalTime>
  <Pages>2</Pages>
  <Words>590</Words>
  <Characters>3368</Characters>
  <Application>Microsoft Office Outlook</Application>
  <DocSecurity>0</DocSecurity>
  <Lines>0</Lines>
  <Paragraphs>0</Paragraphs>
  <ScaleCrop>false</ScaleCrop>
  <Company>Skelmanthorpe First and Nursery School</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Huddersfield and District Beekeepers Association (HDBKA)</dc:title>
  <dc:subject/>
  <dc:creator>Robert Hunter</dc:creator>
  <cp:keywords/>
  <dc:description/>
  <cp:lastModifiedBy>Matthew Blair</cp:lastModifiedBy>
  <cp:revision>3</cp:revision>
  <cp:lastPrinted>2013-11-26T20:55:00Z</cp:lastPrinted>
  <dcterms:created xsi:type="dcterms:W3CDTF">2019-10-22T16:41:00Z</dcterms:created>
  <dcterms:modified xsi:type="dcterms:W3CDTF">2019-10-22T16:43:00Z</dcterms:modified>
</cp:coreProperties>
</file>